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904" w:rsidRPr="009C306C" w:rsidRDefault="00967904" w:rsidP="009C306C">
      <w:pPr>
        <w:pStyle w:val="Titelblatt"/>
        <w:rPr>
          <w:rFonts w:ascii="Arial" w:hAnsi="Arial"/>
          <w:sz w:val="28"/>
        </w:rPr>
      </w:pPr>
    </w:p>
    <w:p w:rsidR="009C306C" w:rsidRPr="009C306C" w:rsidRDefault="009C306C" w:rsidP="009C306C">
      <w:pPr>
        <w:pStyle w:val="Titelblatt"/>
        <w:rPr>
          <w:rFonts w:ascii="Arial" w:hAnsi="Arial"/>
          <w:sz w:val="28"/>
        </w:rPr>
      </w:pPr>
    </w:p>
    <w:p w:rsidR="00F8793D" w:rsidRPr="00AA5F3F" w:rsidRDefault="00F8793D" w:rsidP="00AA5F3F">
      <w:pPr>
        <w:pStyle w:val="Titelblatt"/>
        <w:jc w:val="center"/>
        <w:rPr>
          <w:rFonts w:ascii="Arial" w:hAnsi="Arial"/>
          <w:b/>
          <w:sz w:val="32"/>
          <w14:shadow w14:blurRad="50800" w14:dist="38100" w14:dir="2700000" w14:sx="100000" w14:sy="100000" w14:kx="0" w14:ky="0" w14:algn="tl">
            <w14:srgbClr w14:val="000000">
              <w14:alpha w14:val="60000"/>
            </w14:srgbClr>
          </w14:shadow>
        </w:rPr>
      </w:pPr>
      <w:r w:rsidRPr="00317852">
        <w:rPr>
          <w:rFonts w:ascii="Arial" w:hAnsi="Arial"/>
          <w:b/>
          <w:sz w:val="32"/>
          <w14:shadow w14:blurRad="50800" w14:dist="38100" w14:dir="2700000" w14:sx="100000" w14:sy="100000" w14:kx="0" w14:ky="0" w14:algn="tl">
            <w14:srgbClr w14:val="000000">
              <w14:alpha w14:val="60000"/>
            </w14:srgbClr>
          </w14:shadow>
        </w:rPr>
        <w:t>Titel der Arbeit</w:t>
      </w:r>
      <w:r w:rsidR="00AA5F3F">
        <w:rPr>
          <w:rFonts w:ascii="Arial" w:hAnsi="Arial"/>
          <w:b/>
          <w:sz w:val="32"/>
          <w14:shadow w14:blurRad="50800" w14:dist="38100" w14:dir="2700000" w14:sx="100000" w14:sy="100000" w14:kx="0" w14:ky="0" w14:algn="tl">
            <w14:srgbClr w14:val="000000">
              <w14:alpha w14:val="60000"/>
            </w14:srgbClr>
          </w14:shadow>
        </w:rPr>
        <w:br/>
      </w:r>
      <w:r w:rsidRPr="00317852">
        <w:rPr>
          <w:rFonts w:ascii="Arial" w:hAnsi="Arial"/>
          <w:b/>
          <w:sz w:val="32"/>
          <w14:shadow w14:blurRad="50800" w14:dist="38100" w14:dir="2700000" w14:sx="100000" w14:sy="100000" w14:kx="0" w14:ky="0" w14:algn="tl">
            <w14:srgbClr w14:val="000000">
              <w14:alpha w14:val="60000"/>
            </w14:srgbClr>
          </w14:shadow>
        </w:rPr>
        <w:t>noch Titel</w:t>
      </w:r>
      <w:r w:rsidR="00AA5F3F">
        <w:rPr>
          <w:rFonts w:ascii="Arial" w:hAnsi="Arial"/>
          <w:b/>
          <w:sz w:val="32"/>
          <w14:shadow w14:blurRad="50800" w14:dist="38100" w14:dir="2700000" w14:sx="100000" w14:sy="100000" w14:kx="0" w14:ky="0" w14:algn="tl">
            <w14:srgbClr w14:val="000000">
              <w14:alpha w14:val="60000"/>
            </w14:srgbClr>
          </w14:shadow>
        </w:rPr>
        <w:br/>
      </w:r>
      <w:r w:rsidRPr="00317852">
        <w:rPr>
          <w:rFonts w:ascii="Arial" w:hAnsi="Arial"/>
          <w:b/>
          <w:sz w:val="32"/>
          <w14:shadow w14:blurRad="50800" w14:dist="38100" w14:dir="2700000" w14:sx="100000" w14:sy="100000" w14:kx="0" w14:ky="0" w14:algn="tl">
            <w14:srgbClr w14:val="000000">
              <w14:alpha w14:val="60000"/>
            </w14:srgbClr>
          </w14:shadow>
        </w:rPr>
        <w:t>noch Titel</w:t>
      </w:r>
      <w:r w:rsidR="00AA5F3F">
        <w:rPr>
          <w:rFonts w:ascii="Arial" w:hAnsi="Arial"/>
          <w:b/>
          <w:sz w:val="32"/>
          <w14:shadow w14:blurRad="50800" w14:dist="38100" w14:dir="2700000" w14:sx="100000" w14:sy="100000" w14:kx="0" w14:ky="0" w14:algn="tl">
            <w14:srgbClr w14:val="000000">
              <w14:alpha w14:val="60000"/>
            </w14:srgbClr>
          </w14:shadow>
        </w:rPr>
        <w:br/>
      </w:r>
    </w:p>
    <w:p w:rsidR="00F8793D" w:rsidRPr="009C306C" w:rsidRDefault="00F8793D" w:rsidP="009C306C">
      <w:pPr>
        <w:pStyle w:val="Titelblatt"/>
        <w:rPr>
          <w:rFonts w:ascii="Arial" w:hAnsi="Arial"/>
          <w:sz w:val="28"/>
          <w14:shadow w14:blurRad="50800" w14:dist="38100" w14:dir="2700000" w14:sx="100000" w14:sy="100000" w14:kx="0" w14:ky="0" w14:algn="tl">
            <w14:srgbClr w14:val="000000">
              <w14:alpha w14:val="60000"/>
            </w14:srgbClr>
          </w14:shadow>
        </w:rPr>
      </w:pPr>
    </w:p>
    <w:p w:rsidR="009C306C" w:rsidRPr="009C306C" w:rsidRDefault="009C306C" w:rsidP="009C306C">
      <w:pPr>
        <w:pStyle w:val="Titelblatt"/>
        <w:rPr>
          <w:rFonts w:ascii="Arial" w:hAnsi="Arial"/>
          <w:sz w:val="28"/>
          <w14:shadow w14:blurRad="50800" w14:dist="38100" w14:dir="2700000" w14:sx="100000" w14:sy="100000" w14:kx="0" w14:ky="0" w14:algn="tl">
            <w14:srgbClr w14:val="000000">
              <w14:alpha w14:val="60000"/>
            </w14:srgbClr>
          </w14:shadow>
        </w:rPr>
      </w:pPr>
    </w:p>
    <w:p w:rsidR="009C306C" w:rsidRPr="009C306C" w:rsidRDefault="009C306C" w:rsidP="009C306C">
      <w:pPr>
        <w:pStyle w:val="Titelblatt"/>
        <w:rPr>
          <w:rFonts w:ascii="Arial" w:hAnsi="Arial"/>
          <w:sz w:val="28"/>
          <w14:shadow w14:blurRad="50800" w14:dist="38100" w14:dir="2700000" w14:sx="100000" w14:sy="100000" w14:kx="0" w14:ky="0" w14:algn="tl">
            <w14:srgbClr w14:val="000000">
              <w14:alpha w14:val="60000"/>
            </w14:srgbClr>
          </w14:shadow>
        </w:rPr>
      </w:pPr>
    </w:p>
    <w:p w:rsidR="009C306C" w:rsidRPr="009C306C" w:rsidRDefault="009C306C" w:rsidP="009C306C">
      <w:pPr>
        <w:pStyle w:val="Titelblatt"/>
        <w:rPr>
          <w:rFonts w:ascii="Arial" w:hAnsi="Arial"/>
          <w:sz w:val="28"/>
          <w14:shadow w14:blurRad="50800" w14:dist="38100" w14:dir="2700000" w14:sx="100000" w14:sy="100000" w14:kx="0" w14:ky="0" w14:algn="tl">
            <w14:srgbClr w14:val="000000">
              <w14:alpha w14:val="60000"/>
            </w14:srgbClr>
          </w14:shadow>
        </w:rPr>
      </w:pPr>
    </w:p>
    <w:p w:rsidR="00F8793D" w:rsidRPr="009C306C" w:rsidRDefault="00F8793D" w:rsidP="009C306C">
      <w:pPr>
        <w:pStyle w:val="Titelblatt"/>
        <w:rPr>
          <w:rFonts w:ascii="Arial" w:hAnsi="Arial"/>
          <w:sz w:val="28"/>
          <w14:shadow w14:blurRad="50800" w14:dist="38100" w14:dir="2700000" w14:sx="100000" w14:sy="100000" w14:kx="0" w14:ky="0" w14:algn="tl">
            <w14:srgbClr w14:val="000000">
              <w14:alpha w14:val="60000"/>
            </w14:srgbClr>
          </w14:shadow>
        </w:rPr>
      </w:pPr>
    </w:p>
    <w:p w:rsidR="00F8793D" w:rsidRPr="00317852" w:rsidRDefault="00F8793D" w:rsidP="00AA5F3F">
      <w:pPr>
        <w:pStyle w:val="Titelblatt"/>
        <w:jc w:val="center"/>
        <w:rPr>
          <w:rFonts w:ascii="Arial" w:hAnsi="Arial"/>
          <w:sz w:val="32"/>
          <w14:shadow w14:blurRad="50800" w14:dist="38100" w14:dir="2700000" w14:sx="100000" w14:sy="100000" w14:kx="0" w14:ky="0" w14:algn="tl">
            <w14:srgbClr w14:val="000000">
              <w14:alpha w14:val="60000"/>
            </w14:srgbClr>
          </w14:shadow>
        </w:rPr>
      </w:pPr>
      <w:r w:rsidRPr="00317852">
        <w:rPr>
          <w:rFonts w:ascii="Arial" w:hAnsi="Arial"/>
          <w:sz w:val="32"/>
          <w14:shadow w14:blurRad="50800" w14:dist="38100" w14:dir="2700000" w14:sx="100000" w14:sy="100000" w14:kx="0" w14:ky="0" w14:algn="tl">
            <w14:srgbClr w14:val="000000">
              <w14:alpha w14:val="60000"/>
            </w14:srgbClr>
          </w14:shadow>
        </w:rPr>
        <w:t>Wissenschaftliche Hausarbeit</w:t>
      </w:r>
    </w:p>
    <w:p w:rsidR="00F8793D" w:rsidRPr="00317852" w:rsidRDefault="00F8793D" w:rsidP="00AA5F3F">
      <w:pPr>
        <w:pStyle w:val="Titelblatt"/>
        <w:jc w:val="center"/>
        <w:rPr>
          <w:rFonts w:ascii="Arial" w:hAnsi="Arial"/>
          <w:sz w:val="32"/>
          <w14:shadow w14:blurRad="50800" w14:dist="38100" w14:dir="2700000" w14:sx="100000" w14:sy="100000" w14:kx="0" w14:ky="0" w14:algn="tl">
            <w14:srgbClr w14:val="000000">
              <w14:alpha w14:val="60000"/>
            </w14:srgbClr>
          </w14:shadow>
        </w:rPr>
      </w:pPr>
      <w:r w:rsidRPr="00317852">
        <w:rPr>
          <w:rFonts w:ascii="Arial" w:hAnsi="Arial"/>
          <w:sz w:val="32"/>
          <w14:shadow w14:blurRad="50800" w14:dist="38100" w14:dir="2700000" w14:sx="100000" w14:sy="100000" w14:kx="0" w14:ky="0" w14:algn="tl">
            <w14:srgbClr w14:val="000000">
              <w14:alpha w14:val="60000"/>
            </w14:srgbClr>
          </w14:shadow>
        </w:rPr>
        <w:t>zur Ersten Lehramtsprüfung für das Lehramt an ………...  nach der LPO I</w:t>
      </w:r>
    </w:p>
    <w:p w:rsidR="00F8793D" w:rsidRPr="009C306C" w:rsidRDefault="00F8793D" w:rsidP="009C306C">
      <w:pPr>
        <w:pStyle w:val="Titelblatt"/>
        <w:rPr>
          <w:rFonts w:ascii="Arial" w:hAnsi="Arial"/>
          <w:sz w:val="28"/>
          <w14:shadow w14:blurRad="50800" w14:dist="38100" w14:dir="2700000" w14:sx="100000" w14:sy="100000" w14:kx="0" w14:ky="0" w14:algn="tl">
            <w14:srgbClr w14:val="000000">
              <w14:alpha w14:val="60000"/>
            </w14:srgbClr>
          </w14:shadow>
        </w:rPr>
      </w:pPr>
    </w:p>
    <w:p w:rsidR="00F8793D" w:rsidRPr="009C306C" w:rsidRDefault="00F8793D" w:rsidP="009C306C">
      <w:pPr>
        <w:pStyle w:val="Titelblatt"/>
        <w:rPr>
          <w:rFonts w:ascii="Arial" w:hAnsi="Arial"/>
          <w:sz w:val="28"/>
          <w14:shadow w14:blurRad="50800" w14:dist="38100" w14:dir="2700000" w14:sx="100000" w14:sy="100000" w14:kx="0" w14:ky="0" w14:algn="tl">
            <w14:srgbClr w14:val="000000">
              <w14:alpha w14:val="60000"/>
            </w14:srgbClr>
          </w14:shadow>
        </w:rPr>
      </w:pPr>
    </w:p>
    <w:p w:rsidR="00F8793D" w:rsidRDefault="00F8793D" w:rsidP="009C306C">
      <w:pPr>
        <w:pStyle w:val="Titelblatt"/>
        <w:rPr>
          <w:rFonts w:ascii="Arial" w:hAnsi="Arial"/>
          <w:sz w:val="28"/>
          <w14:shadow w14:blurRad="50800" w14:dist="38100" w14:dir="2700000" w14:sx="100000" w14:sy="100000" w14:kx="0" w14:ky="0" w14:algn="tl">
            <w14:srgbClr w14:val="000000">
              <w14:alpha w14:val="60000"/>
            </w14:srgbClr>
          </w14:shadow>
        </w:rPr>
      </w:pPr>
    </w:p>
    <w:p w:rsidR="009C306C" w:rsidRPr="009C306C" w:rsidRDefault="009C306C" w:rsidP="009C306C">
      <w:pPr>
        <w:pStyle w:val="Titelblatt"/>
        <w:rPr>
          <w:rFonts w:ascii="Arial" w:hAnsi="Arial"/>
          <w:sz w:val="28"/>
          <w14:shadow w14:blurRad="50800" w14:dist="38100" w14:dir="2700000" w14:sx="100000" w14:sy="100000" w14:kx="0" w14:ky="0" w14:algn="tl">
            <w14:srgbClr w14:val="000000">
              <w14:alpha w14:val="60000"/>
            </w14:srgbClr>
          </w14:shadow>
        </w:rPr>
      </w:pPr>
    </w:p>
    <w:p w:rsidR="00F8793D" w:rsidRPr="009C306C" w:rsidRDefault="00F8793D" w:rsidP="009C306C">
      <w:pPr>
        <w:pStyle w:val="Titelblatt"/>
        <w:rPr>
          <w:rFonts w:ascii="Arial" w:hAnsi="Arial"/>
          <w:sz w:val="28"/>
          <w14:shadow w14:blurRad="50800" w14:dist="38100" w14:dir="2700000" w14:sx="100000" w14:sy="100000" w14:kx="0" w14:ky="0" w14:algn="tl">
            <w14:srgbClr w14:val="000000">
              <w14:alpha w14:val="60000"/>
            </w14:srgbClr>
          </w14:shadow>
        </w:rPr>
      </w:pPr>
    </w:p>
    <w:p w:rsidR="00F8793D" w:rsidRPr="009C306C" w:rsidRDefault="00F8793D" w:rsidP="009C306C">
      <w:pPr>
        <w:pStyle w:val="Titelblatt"/>
        <w:rPr>
          <w:rFonts w:ascii="Arial" w:hAnsi="Arial"/>
          <w:sz w:val="28"/>
        </w:rPr>
      </w:pPr>
      <w:r w:rsidRPr="009C306C">
        <w:rPr>
          <w:rFonts w:ascii="Arial" w:hAnsi="Arial"/>
          <w:sz w:val="28"/>
        </w:rPr>
        <w:t>Name, Vorname</w:t>
      </w:r>
    </w:p>
    <w:p w:rsidR="009C306C" w:rsidRPr="009C306C" w:rsidRDefault="009C306C" w:rsidP="009C306C">
      <w:pPr>
        <w:pStyle w:val="Titelblatt"/>
        <w:rPr>
          <w:rFonts w:ascii="Arial" w:hAnsi="Arial"/>
          <w:sz w:val="28"/>
        </w:rPr>
      </w:pPr>
    </w:p>
    <w:p w:rsidR="00F8793D" w:rsidRPr="009C306C" w:rsidRDefault="00F8793D" w:rsidP="009C306C">
      <w:pPr>
        <w:pStyle w:val="Titelblatt"/>
        <w:rPr>
          <w:rFonts w:ascii="Arial" w:hAnsi="Arial"/>
          <w:sz w:val="28"/>
        </w:rPr>
      </w:pPr>
      <w:r w:rsidRPr="009C306C">
        <w:rPr>
          <w:rFonts w:ascii="Arial" w:hAnsi="Arial"/>
          <w:sz w:val="28"/>
        </w:rPr>
        <w:t>Erste Staatsprüfung für das Lehramt an ……. in Bayern</w:t>
      </w:r>
    </w:p>
    <w:p w:rsidR="00F8793D" w:rsidRPr="009C306C" w:rsidRDefault="00F8793D" w:rsidP="009C306C">
      <w:pPr>
        <w:pStyle w:val="Titelblatt"/>
        <w:rPr>
          <w:rFonts w:ascii="Arial" w:hAnsi="Arial"/>
          <w:sz w:val="28"/>
        </w:rPr>
      </w:pPr>
    </w:p>
    <w:p w:rsidR="009C306C" w:rsidRDefault="009C306C" w:rsidP="009C306C">
      <w:pPr>
        <w:pStyle w:val="Titelblatt"/>
        <w:rPr>
          <w:rFonts w:ascii="Arial" w:hAnsi="Arial"/>
          <w:sz w:val="28"/>
        </w:rPr>
      </w:pPr>
    </w:p>
    <w:p w:rsidR="009C306C" w:rsidRPr="009C306C" w:rsidRDefault="009C306C" w:rsidP="009C306C">
      <w:pPr>
        <w:pStyle w:val="Titelblatt"/>
        <w:rPr>
          <w:rFonts w:ascii="Arial" w:hAnsi="Arial"/>
          <w:sz w:val="28"/>
        </w:rPr>
      </w:pPr>
    </w:p>
    <w:p w:rsidR="009C306C" w:rsidRPr="009C306C" w:rsidRDefault="009C306C" w:rsidP="009C306C">
      <w:pPr>
        <w:pStyle w:val="Titelblatt"/>
        <w:rPr>
          <w:rFonts w:ascii="Arial" w:hAnsi="Arial"/>
          <w:sz w:val="28"/>
        </w:rPr>
      </w:pPr>
    </w:p>
    <w:p w:rsidR="00F8793D" w:rsidRPr="009C306C" w:rsidRDefault="00F8793D" w:rsidP="009C306C">
      <w:pPr>
        <w:pStyle w:val="Titelblatt"/>
        <w:rPr>
          <w:rFonts w:ascii="Arial" w:hAnsi="Arial"/>
          <w:sz w:val="28"/>
        </w:rPr>
      </w:pPr>
      <w:r w:rsidRPr="009C306C">
        <w:rPr>
          <w:rFonts w:ascii="Arial" w:hAnsi="Arial"/>
          <w:sz w:val="28"/>
        </w:rPr>
        <w:t>Ludwig-Maximilians-Universität München</w:t>
      </w:r>
    </w:p>
    <w:p w:rsidR="00F8793D" w:rsidRPr="009C306C" w:rsidRDefault="00F8793D" w:rsidP="009C306C">
      <w:pPr>
        <w:pStyle w:val="Titelblatt"/>
        <w:rPr>
          <w:rFonts w:ascii="Arial" w:hAnsi="Arial"/>
          <w:sz w:val="28"/>
        </w:rPr>
      </w:pPr>
      <w:r w:rsidRPr="009C306C">
        <w:rPr>
          <w:rFonts w:ascii="Arial" w:hAnsi="Arial"/>
          <w:sz w:val="28"/>
        </w:rPr>
        <w:t>Didaktik der Physik</w:t>
      </w:r>
    </w:p>
    <w:p w:rsidR="00F8793D" w:rsidRPr="009C306C" w:rsidRDefault="00F8793D" w:rsidP="009C306C">
      <w:pPr>
        <w:pStyle w:val="Titelblatt"/>
        <w:rPr>
          <w:rFonts w:ascii="Arial" w:hAnsi="Arial"/>
          <w:sz w:val="28"/>
        </w:rPr>
      </w:pPr>
    </w:p>
    <w:p w:rsidR="00F8793D" w:rsidRPr="009C306C" w:rsidRDefault="00F8793D" w:rsidP="009C306C">
      <w:pPr>
        <w:pStyle w:val="Titelblatt"/>
        <w:rPr>
          <w:rFonts w:ascii="Arial" w:hAnsi="Arial"/>
          <w:sz w:val="28"/>
        </w:rPr>
      </w:pPr>
    </w:p>
    <w:p w:rsidR="003352C9" w:rsidRDefault="00F8793D" w:rsidP="00AA5F3F">
      <w:pPr>
        <w:pStyle w:val="Titelblatt"/>
        <w:rPr>
          <w:rFonts w:ascii="Arial" w:hAnsi="Arial"/>
          <w:sz w:val="28"/>
        </w:rPr>
      </w:pPr>
      <w:r>
        <w:rPr>
          <w:rFonts w:ascii="Arial" w:hAnsi="Arial"/>
          <w:sz w:val="28"/>
        </w:rPr>
        <w:t>München, xx.xx.20xx</w:t>
      </w:r>
    </w:p>
    <w:p w:rsidR="00977128" w:rsidRDefault="00977128">
      <w:pPr>
        <w:spacing w:line="240" w:lineRule="auto"/>
        <w:jc w:val="left"/>
        <w:rPr>
          <w:rFonts w:ascii="Arial" w:hAnsi="Arial"/>
          <w:sz w:val="28"/>
        </w:rPr>
      </w:pPr>
    </w:p>
    <w:p w:rsidR="00977128" w:rsidRDefault="00977128" w:rsidP="00F8793D">
      <w:pPr>
        <w:rPr>
          <w:rFonts w:ascii="Arial" w:hAnsi="Arial"/>
          <w:sz w:val="28"/>
        </w:rPr>
        <w:sectPr w:rsidR="00977128" w:rsidSect="00E9294C">
          <w:headerReference w:type="even" r:id="rId9"/>
          <w:headerReference w:type="default" r:id="rId10"/>
          <w:headerReference w:type="first" r:id="rId11"/>
          <w:pgSz w:w="11907" w:h="16839"/>
          <w:pgMar w:top="1440" w:right="1701" w:bottom="1440" w:left="1701" w:header="720" w:footer="720" w:gutter="0"/>
          <w:pgNumType w:start="1"/>
          <w:cols w:space="720"/>
          <w:titlePg/>
          <w:docGrid w:linePitch="326"/>
        </w:sectPr>
      </w:pPr>
    </w:p>
    <w:bookmarkStart w:id="0" w:name="_Toc389737924" w:displacedByCustomXml="next"/>
    <w:sdt>
      <w:sdtPr>
        <w:rPr>
          <w:rFonts w:cs="Times"/>
        </w:rPr>
        <w:id w:val="-598488491"/>
        <w:docPartObj>
          <w:docPartGallery w:val="Table of Contents"/>
          <w:docPartUnique/>
        </w:docPartObj>
      </w:sdtPr>
      <w:sdtEndPr>
        <w:rPr>
          <w:rFonts w:ascii="Times" w:hAnsi="Times"/>
          <w:b w:val="0"/>
          <w:bCs w:val="0"/>
          <w:sz w:val="24"/>
          <w:lang w:bidi="ar-SA"/>
        </w:rPr>
      </w:sdtEndPr>
      <w:sdtContent>
        <w:p w:rsidR="00A155FD" w:rsidRPr="00740B92" w:rsidRDefault="00A155FD" w:rsidP="00740B92">
          <w:pPr>
            <w:pStyle w:val="berschriftInhaltsverzeichnis"/>
          </w:pPr>
          <w:r w:rsidRPr="00740B92">
            <w:t>Inhaltsverzeichnis</w:t>
          </w:r>
          <w:bookmarkEnd w:id="0"/>
        </w:p>
        <w:p w:rsidR="00740B92" w:rsidRDefault="00A155FD">
          <w:pPr>
            <w:pStyle w:val="Verzeichnis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89737924" w:history="1">
            <w:r w:rsidR="00740B92" w:rsidRPr="003D4E5D">
              <w:rPr>
                <w:rStyle w:val="Hyperlink"/>
                <w:noProof/>
                <w:lang w:bidi="de-DE"/>
              </w:rPr>
              <w:t>Inhaltsverzeichnis</w:t>
            </w:r>
            <w:r w:rsidR="00740B92">
              <w:rPr>
                <w:noProof/>
                <w:webHidden/>
              </w:rPr>
              <w:tab/>
            </w:r>
            <w:r w:rsidR="00740B92">
              <w:rPr>
                <w:noProof/>
                <w:webHidden/>
              </w:rPr>
              <w:fldChar w:fldCharType="begin"/>
            </w:r>
            <w:r w:rsidR="00740B92">
              <w:rPr>
                <w:noProof/>
                <w:webHidden/>
              </w:rPr>
              <w:instrText xml:space="preserve"> PAGEREF _Toc389737924 \h </w:instrText>
            </w:r>
            <w:r w:rsidR="00740B92">
              <w:rPr>
                <w:noProof/>
                <w:webHidden/>
              </w:rPr>
            </w:r>
            <w:r w:rsidR="00740B92">
              <w:rPr>
                <w:noProof/>
                <w:webHidden/>
              </w:rPr>
              <w:fldChar w:fldCharType="separate"/>
            </w:r>
            <w:r w:rsidR="00740B92">
              <w:rPr>
                <w:noProof/>
                <w:webHidden/>
              </w:rPr>
              <w:t>i</w:t>
            </w:r>
            <w:r w:rsidR="00740B92">
              <w:rPr>
                <w:noProof/>
                <w:webHidden/>
              </w:rPr>
              <w:fldChar w:fldCharType="end"/>
            </w:r>
          </w:hyperlink>
        </w:p>
        <w:p w:rsidR="00740B92" w:rsidRDefault="00740B92">
          <w:pPr>
            <w:pStyle w:val="Verzeichnis1"/>
            <w:rPr>
              <w:rFonts w:asciiTheme="minorHAnsi" w:eastAsiaTheme="minorEastAsia" w:hAnsiTheme="minorHAnsi" w:cstheme="minorBidi"/>
              <w:noProof/>
              <w:sz w:val="22"/>
              <w:szCs w:val="22"/>
            </w:rPr>
          </w:pPr>
          <w:hyperlink w:anchor="_Toc389737925" w:history="1">
            <w:r w:rsidRPr="003D4E5D">
              <w:rPr>
                <w:rStyle w:val="Hyperlink"/>
                <w:noProof/>
              </w:rPr>
              <w:t>1</w:t>
            </w:r>
            <w:r>
              <w:rPr>
                <w:rFonts w:asciiTheme="minorHAnsi" w:eastAsiaTheme="minorEastAsia" w:hAnsiTheme="minorHAnsi" w:cstheme="minorBidi"/>
                <w:noProof/>
                <w:sz w:val="22"/>
                <w:szCs w:val="22"/>
              </w:rPr>
              <w:tab/>
            </w:r>
            <w:r w:rsidRPr="003D4E5D">
              <w:rPr>
                <w:rStyle w:val="Hyperlink"/>
                <w:noProof/>
              </w:rPr>
              <w:t>Einleitung</w:t>
            </w:r>
            <w:r>
              <w:rPr>
                <w:noProof/>
                <w:webHidden/>
              </w:rPr>
              <w:tab/>
            </w:r>
            <w:r>
              <w:rPr>
                <w:noProof/>
                <w:webHidden/>
              </w:rPr>
              <w:fldChar w:fldCharType="begin"/>
            </w:r>
            <w:r>
              <w:rPr>
                <w:noProof/>
                <w:webHidden/>
              </w:rPr>
              <w:instrText xml:space="preserve"> PAGEREF _Toc389737925 \h </w:instrText>
            </w:r>
            <w:r>
              <w:rPr>
                <w:noProof/>
                <w:webHidden/>
              </w:rPr>
            </w:r>
            <w:r>
              <w:rPr>
                <w:noProof/>
                <w:webHidden/>
              </w:rPr>
              <w:fldChar w:fldCharType="separate"/>
            </w:r>
            <w:r>
              <w:rPr>
                <w:noProof/>
                <w:webHidden/>
              </w:rPr>
              <w:t>1</w:t>
            </w:r>
            <w:r>
              <w:rPr>
                <w:noProof/>
                <w:webHidden/>
              </w:rPr>
              <w:fldChar w:fldCharType="end"/>
            </w:r>
          </w:hyperlink>
        </w:p>
        <w:p w:rsidR="00740B92" w:rsidRDefault="00740B92">
          <w:pPr>
            <w:pStyle w:val="Verzeichnis1"/>
            <w:rPr>
              <w:rFonts w:asciiTheme="minorHAnsi" w:eastAsiaTheme="minorEastAsia" w:hAnsiTheme="minorHAnsi" w:cstheme="minorBidi"/>
              <w:noProof/>
              <w:sz w:val="22"/>
              <w:szCs w:val="22"/>
            </w:rPr>
          </w:pPr>
          <w:hyperlink w:anchor="_Toc389737926" w:history="1">
            <w:r w:rsidRPr="003D4E5D">
              <w:rPr>
                <w:rStyle w:val="Hyperlink"/>
                <w:noProof/>
              </w:rPr>
              <w:t>2</w:t>
            </w:r>
            <w:r>
              <w:rPr>
                <w:rFonts w:asciiTheme="minorHAnsi" w:eastAsiaTheme="minorEastAsia" w:hAnsiTheme="minorHAnsi" w:cstheme="minorBidi"/>
                <w:noProof/>
                <w:sz w:val="22"/>
                <w:szCs w:val="22"/>
              </w:rPr>
              <w:tab/>
            </w:r>
            <w:r w:rsidRPr="003D4E5D">
              <w:rPr>
                <w:rStyle w:val="Hyperlink"/>
                <w:noProof/>
              </w:rPr>
              <w:t>Zwei Typen von Arbeiten</w:t>
            </w:r>
            <w:r>
              <w:rPr>
                <w:noProof/>
                <w:webHidden/>
              </w:rPr>
              <w:tab/>
            </w:r>
            <w:r>
              <w:rPr>
                <w:noProof/>
                <w:webHidden/>
              </w:rPr>
              <w:fldChar w:fldCharType="begin"/>
            </w:r>
            <w:r>
              <w:rPr>
                <w:noProof/>
                <w:webHidden/>
              </w:rPr>
              <w:instrText xml:space="preserve"> PAGEREF _Toc389737926 \h </w:instrText>
            </w:r>
            <w:r>
              <w:rPr>
                <w:noProof/>
                <w:webHidden/>
              </w:rPr>
            </w:r>
            <w:r>
              <w:rPr>
                <w:noProof/>
                <w:webHidden/>
              </w:rPr>
              <w:fldChar w:fldCharType="separate"/>
            </w:r>
            <w:r>
              <w:rPr>
                <w:noProof/>
                <w:webHidden/>
              </w:rPr>
              <w:t>2</w:t>
            </w:r>
            <w:r>
              <w:rPr>
                <w:noProof/>
                <w:webHidden/>
              </w:rPr>
              <w:fldChar w:fldCharType="end"/>
            </w:r>
          </w:hyperlink>
        </w:p>
        <w:p w:rsidR="00740B92" w:rsidRDefault="00740B92">
          <w:pPr>
            <w:pStyle w:val="Verzeichnis2"/>
            <w:rPr>
              <w:rFonts w:asciiTheme="minorHAnsi" w:eastAsiaTheme="minorEastAsia" w:hAnsiTheme="minorHAnsi" w:cstheme="minorBidi"/>
              <w:noProof/>
              <w:sz w:val="22"/>
              <w:szCs w:val="22"/>
            </w:rPr>
          </w:pPr>
          <w:hyperlink w:anchor="_Toc389737927" w:history="1">
            <w:r w:rsidRPr="003D4E5D">
              <w:rPr>
                <w:rStyle w:val="Hyperlink"/>
                <w:noProof/>
              </w:rPr>
              <w:t>2.1</w:t>
            </w:r>
            <w:r>
              <w:rPr>
                <w:rFonts w:asciiTheme="minorHAnsi" w:eastAsiaTheme="minorEastAsia" w:hAnsiTheme="minorHAnsi" w:cstheme="minorBidi"/>
                <w:noProof/>
                <w:sz w:val="22"/>
                <w:szCs w:val="22"/>
              </w:rPr>
              <w:tab/>
            </w:r>
            <w:r w:rsidRPr="003D4E5D">
              <w:rPr>
                <w:rStyle w:val="Hyperlink"/>
                <w:noProof/>
              </w:rPr>
              <w:t>Die theoriegeleitete Entwicklungsarbeit</w:t>
            </w:r>
            <w:r>
              <w:rPr>
                <w:noProof/>
                <w:webHidden/>
              </w:rPr>
              <w:tab/>
            </w:r>
            <w:r>
              <w:rPr>
                <w:noProof/>
                <w:webHidden/>
              </w:rPr>
              <w:fldChar w:fldCharType="begin"/>
            </w:r>
            <w:r>
              <w:rPr>
                <w:noProof/>
                <w:webHidden/>
              </w:rPr>
              <w:instrText xml:space="preserve"> PAGEREF _Toc389737927 \h </w:instrText>
            </w:r>
            <w:r>
              <w:rPr>
                <w:noProof/>
                <w:webHidden/>
              </w:rPr>
            </w:r>
            <w:r>
              <w:rPr>
                <w:noProof/>
                <w:webHidden/>
              </w:rPr>
              <w:fldChar w:fldCharType="separate"/>
            </w:r>
            <w:r>
              <w:rPr>
                <w:noProof/>
                <w:webHidden/>
              </w:rPr>
              <w:t>2</w:t>
            </w:r>
            <w:r>
              <w:rPr>
                <w:noProof/>
                <w:webHidden/>
              </w:rPr>
              <w:fldChar w:fldCharType="end"/>
            </w:r>
          </w:hyperlink>
        </w:p>
        <w:p w:rsidR="00740B92" w:rsidRDefault="00740B92">
          <w:pPr>
            <w:pStyle w:val="Verzeichnis2"/>
            <w:rPr>
              <w:rFonts w:asciiTheme="minorHAnsi" w:eastAsiaTheme="minorEastAsia" w:hAnsiTheme="minorHAnsi" w:cstheme="minorBidi"/>
              <w:noProof/>
              <w:sz w:val="22"/>
              <w:szCs w:val="22"/>
            </w:rPr>
          </w:pPr>
          <w:hyperlink w:anchor="_Toc389737928" w:history="1">
            <w:r w:rsidRPr="003D4E5D">
              <w:rPr>
                <w:rStyle w:val="Hyperlink"/>
                <w:noProof/>
              </w:rPr>
              <w:t>2.2</w:t>
            </w:r>
            <w:r>
              <w:rPr>
                <w:rFonts w:asciiTheme="minorHAnsi" w:eastAsiaTheme="minorEastAsia" w:hAnsiTheme="minorHAnsi" w:cstheme="minorBidi"/>
                <w:noProof/>
                <w:sz w:val="22"/>
                <w:szCs w:val="22"/>
              </w:rPr>
              <w:tab/>
            </w:r>
            <w:r w:rsidRPr="003D4E5D">
              <w:rPr>
                <w:rStyle w:val="Hyperlink"/>
                <w:noProof/>
              </w:rPr>
              <w:t>Die empirische Studie</w:t>
            </w:r>
            <w:r>
              <w:rPr>
                <w:noProof/>
                <w:webHidden/>
              </w:rPr>
              <w:tab/>
            </w:r>
            <w:r>
              <w:rPr>
                <w:noProof/>
                <w:webHidden/>
              </w:rPr>
              <w:fldChar w:fldCharType="begin"/>
            </w:r>
            <w:r>
              <w:rPr>
                <w:noProof/>
                <w:webHidden/>
              </w:rPr>
              <w:instrText xml:space="preserve"> PAGEREF _Toc389737928 \h </w:instrText>
            </w:r>
            <w:r>
              <w:rPr>
                <w:noProof/>
                <w:webHidden/>
              </w:rPr>
            </w:r>
            <w:r>
              <w:rPr>
                <w:noProof/>
                <w:webHidden/>
              </w:rPr>
              <w:fldChar w:fldCharType="separate"/>
            </w:r>
            <w:r>
              <w:rPr>
                <w:noProof/>
                <w:webHidden/>
              </w:rPr>
              <w:t>2</w:t>
            </w:r>
            <w:r>
              <w:rPr>
                <w:noProof/>
                <w:webHidden/>
              </w:rPr>
              <w:fldChar w:fldCharType="end"/>
            </w:r>
          </w:hyperlink>
        </w:p>
        <w:p w:rsidR="00740B92" w:rsidRDefault="00740B92">
          <w:pPr>
            <w:pStyle w:val="Verzeichnis1"/>
            <w:rPr>
              <w:rFonts w:asciiTheme="minorHAnsi" w:eastAsiaTheme="minorEastAsia" w:hAnsiTheme="minorHAnsi" w:cstheme="minorBidi"/>
              <w:noProof/>
              <w:sz w:val="22"/>
              <w:szCs w:val="22"/>
            </w:rPr>
          </w:pPr>
          <w:hyperlink w:anchor="_Toc389737929" w:history="1">
            <w:r w:rsidRPr="003D4E5D">
              <w:rPr>
                <w:rStyle w:val="Hyperlink"/>
                <w:noProof/>
              </w:rPr>
              <w:t>3</w:t>
            </w:r>
            <w:r>
              <w:rPr>
                <w:rFonts w:asciiTheme="minorHAnsi" w:eastAsiaTheme="minorEastAsia" w:hAnsiTheme="minorHAnsi" w:cstheme="minorBidi"/>
                <w:noProof/>
                <w:sz w:val="22"/>
                <w:szCs w:val="22"/>
              </w:rPr>
              <w:tab/>
            </w:r>
            <w:r w:rsidRPr="003D4E5D">
              <w:rPr>
                <w:rStyle w:val="Hyperlink"/>
                <w:noProof/>
                <w:lang w:bidi="de-DE"/>
              </w:rPr>
              <w:t>Die Text-Formatierung</w:t>
            </w:r>
            <w:r>
              <w:rPr>
                <w:noProof/>
                <w:webHidden/>
              </w:rPr>
              <w:tab/>
            </w:r>
            <w:r>
              <w:rPr>
                <w:noProof/>
                <w:webHidden/>
              </w:rPr>
              <w:fldChar w:fldCharType="begin"/>
            </w:r>
            <w:r>
              <w:rPr>
                <w:noProof/>
                <w:webHidden/>
              </w:rPr>
              <w:instrText xml:space="preserve"> PAGEREF _Toc389737929 \h </w:instrText>
            </w:r>
            <w:r>
              <w:rPr>
                <w:noProof/>
                <w:webHidden/>
              </w:rPr>
            </w:r>
            <w:r>
              <w:rPr>
                <w:noProof/>
                <w:webHidden/>
              </w:rPr>
              <w:fldChar w:fldCharType="separate"/>
            </w:r>
            <w:r>
              <w:rPr>
                <w:noProof/>
                <w:webHidden/>
              </w:rPr>
              <w:t>4</w:t>
            </w:r>
            <w:r>
              <w:rPr>
                <w:noProof/>
                <w:webHidden/>
              </w:rPr>
              <w:fldChar w:fldCharType="end"/>
            </w:r>
          </w:hyperlink>
        </w:p>
        <w:p w:rsidR="00740B92" w:rsidRDefault="00740B92">
          <w:pPr>
            <w:pStyle w:val="Verzeichnis2"/>
            <w:rPr>
              <w:rFonts w:asciiTheme="minorHAnsi" w:eastAsiaTheme="minorEastAsia" w:hAnsiTheme="minorHAnsi" w:cstheme="minorBidi"/>
              <w:noProof/>
              <w:sz w:val="22"/>
              <w:szCs w:val="22"/>
            </w:rPr>
          </w:pPr>
          <w:hyperlink w:anchor="_Toc389737930" w:history="1">
            <w:r w:rsidRPr="003D4E5D">
              <w:rPr>
                <w:rStyle w:val="Hyperlink"/>
                <w:noProof/>
                <w:lang w:val="en-US" w:bidi="de-DE"/>
              </w:rPr>
              <w:t>3.1</w:t>
            </w:r>
            <w:r>
              <w:rPr>
                <w:rFonts w:asciiTheme="minorHAnsi" w:eastAsiaTheme="minorEastAsia" w:hAnsiTheme="minorHAnsi" w:cstheme="minorBidi"/>
                <w:noProof/>
                <w:sz w:val="22"/>
                <w:szCs w:val="22"/>
              </w:rPr>
              <w:tab/>
            </w:r>
            <w:r w:rsidRPr="003D4E5D">
              <w:rPr>
                <w:rStyle w:val="Hyperlink"/>
                <w:noProof/>
                <w:lang w:val="en-US" w:bidi="de-DE"/>
              </w:rPr>
              <w:t>Beispielüberschrift Ebene 2</w:t>
            </w:r>
            <w:r>
              <w:rPr>
                <w:noProof/>
                <w:webHidden/>
              </w:rPr>
              <w:tab/>
            </w:r>
            <w:r>
              <w:rPr>
                <w:noProof/>
                <w:webHidden/>
              </w:rPr>
              <w:fldChar w:fldCharType="begin"/>
            </w:r>
            <w:r>
              <w:rPr>
                <w:noProof/>
                <w:webHidden/>
              </w:rPr>
              <w:instrText xml:space="preserve"> PAGEREF _Toc389737930 \h </w:instrText>
            </w:r>
            <w:r>
              <w:rPr>
                <w:noProof/>
                <w:webHidden/>
              </w:rPr>
            </w:r>
            <w:r>
              <w:rPr>
                <w:noProof/>
                <w:webHidden/>
              </w:rPr>
              <w:fldChar w:fldCharType="separate"/>
            </w:r>
            <w:r>
              <w:rPr>
                <w:noProof/>
                <w:webHidden/>
              </w:rPr>
              <w:t>5</w:t>
            </w:r>
            <w:r>
              <w:rPr>
                <w:noProof/>
                <w:webHidden/>
              </w:rPr>
              <w:fldChar w:fldCharType="end"/>
            </w:r>
          </w:hyperlink>
        </w:p>
        <w:p w:rsidR="00740B92" w:rsidRDefault="00740B92">
          <w:pPr>
            <w:pStyle w:val="Verzeichnis3"/>
            <w:tabs>
              <w:tab w:val="left" w:pos="1760"/>
            </w:tabs>
            <w:rPr>
              <w:rFonts w:asciiTheme="minorHAnsi" w:eastAsiaTheme="minorEastAsia" w:hAnsiTheme="minorHAnsi" w:cstheme="minorBidi"/>
              <w:noProof/>
              <w:sz w:val="22"/>
              <w:szCs w:val="22"/>
            </w:rPr>
          </w:pPr>
          <w:hyperlink w:anchor="_Toc389737931" w:history="1">
            <w:r w:rsidRPr="003D4E5D">
              <w:rPr>
                <w:rStyle w:val="Hyperlink"/>
                <w:noProof/>
                <w:lang w:val="en-US" w:bidi="de-DE"/>
              </w:rPr>
              <w:t>3.1.1</w:t>
            </w:r>
            <w:r>
              <w:rPr>
                <w:rFonts w:asciiTheme="minorHAnsi" w:eastAsiaTheme="minorEastAsia" w:hAnsiTheme="minorHAnsi" w:cstheme="minorBidi"/>
                <w:noProof/>
                <w:sz w:val="22"/>
                <w:szCs w:val="22"/>
              </w:rPr>
              <w:tab/>
            </w:r>
            <w:r w:rsidRPr="003D4E5D">
              <w:rPr>
                <w:rStyle w:val="Hyperlink"/>
                <w:noProof/>
                <w:lang w:val="en-US" w:bidi="de-DE"/>
              </w:rPr>
              <w:t>Beispielüberschrift Ebene 3</w:t>
            </w:r>
            <w:r>
              <w:rPr>
                <w:noProof/>
                <w:webHidden/>
              </w:rPr>
              <w:tab/>
            </w:r>
            <w:r>
              <w:rPr>
                <w:noProof/>
                <w:webHidden/>
              </w:rPr>
              <w:fldChar w:fldCharType="begin"/>
            </w:r>
            <w:r>
              <w:rPr>
                <w:noProof/>
                <w:webHidden/>
              </w:rPr>
              <w:instrText xml:space="preserve"> PAGEREF _Toc389737931 \h </w:instrText>
            </w:r>
            <w:r>
              <w:rPr>
                <w:noProof/>
                <w:webHidden/>
              </w:rPr>
            </w:r>
            <w:r>
              <w:rPr>
                <w:noProof/>
                <w:webHidden/>
              </w:rPr>
              <w:fldChar w:fldCharType="separate"/>
            </w:r>
            <w:r>
              <w:rPr>
                <w:noProof/>
                <w:webHidden/>
              </w:rPr>
              <w:t>5</w:t>
            </w:r>
            <w:r>
              <w:rPr>
                <w:noProof/>
                <w:webHidden/>
              </w:rPr>
              <w:fldChar w:fldCharType="end"/>
            </w:r>
          </w:hyperlink>
        </w:p>
        <w:p w:rsidR="00740B92" w:rsidRDefault="00740B92">
          <w:pPr>
            <w:pStyle w:val="Verzeichnis3"/>
            <w:tabs>
              <w:tab w:val="left" w:pos="1760"/>
            </w:tabs>
            <w:rPr>
              <w:rFonts w:asciiTheme="minorHAnsi" w:eastAsiaTheme="minorEastAsia" w:hAnsiTheme="minorHAnsi" w:cstheme="minorBidi"/>
              <w:noProof/>
              <w:sz w:val="22"/>
              <w:szCs w:val="22"/>
            </w:rPr>
          </w:pPr>
          <w:hyperlink w:anchor="_Toc389737932" w:history="1">
            <w:r w:rsidRPr="003D4E5D">
              <w:rPr>
                <w:rStyle w:val="Hyperlink"/>
                <w:noProof/>
                <w:lang w:val="en-US" w:bidi="de-DE"/>
              </w:rPr>
              <w:t>3.1.2</w:t>
            </w:r>
            <w:r>
              <w:rPr>
                <w:rFonts w:asciiTheme="minorHAnsi" w:eastAsiaTheme="minorEastAsia" w:hAnsiTheme="minorHAnsi" w:cstheme="minorBidi"/>
                <w:noProof/>
                <w:sz w:val="22"/>
                <w:szCs w:val="22"/>
              </w:rPr>
              <w:tab/>
            </w:r>
            <w:r w:rsidRPr="003D4E5D">
              <w:rPr>
                <w:rStyle w:val="Hyperlink"/>
                <w:noProof/>
                <w:lang w:val="en-US" w:bidi="de-DE"/>
              </w:rPr>
              <w:t>Beispielüberschrift Ebene 3</w:t>
            </w:r>
            <w:r>
              <w:rPr>
                <w:noProof/>
                <w:webHidden/>
              </w:rPr>
              <w:tab/>
            </w:r>
            <w:r>
              <w:rPr>
                <w:noProof/>
                <w:webHidden/>
              </w:rPr>
              <w:fldChar w:fldCharType="begin"/>
            </w:r>
            <w:r>
              <w:rPr>
                <w:noProof/>
                <w:webHidden/>
              </w:rPr>
              <w:instrText xml:space="preserve"> PAGEREF _Toc389737932 \h </w:instrText>
            </w:r>
            <w:r>
              <w:rPr>
                <w:noProof/>
                <w:webHidden/>
              </w:rPr>
            </w:r>
            <w:r>
              <w:rPr>
                <w:noProof/>
                <w:webHidden/>
              </w:rPr>
              <w:fldChar w:fldCharType="separate"/>
            </w:r>
            <w:r>
              <w:rPr>
                <w:noProof/>
                <w:webHidden/>
              </w:rPr>
              <w:t>5</w:t>
            </w:r>
            <w:r>
              <w:rPr>
                <w:noProof/>
                <w:webHidden/>
              </w:rPr>
              <w:fldChar w:fldCharType="end"/>
            </w:r>
          </w:hyperlink>
        </w:p>
        <w:p w:rsidR="00740B92" w:rsidRDefault="00740B92">
          <w:pPr>
            <w:pStyle w:val="Verzeichnis3"/>
            <w:tabs>
              <w:tab w:val="left" w:pos="1760"/>
            </w:tabs>
            <w:rPr>
              <w:rFonts w:asciiTheme="minorHAnsi" w:eastAsiaTheme="minorEastAsia" w:hAnsiTheme="minorHAnsi" w:cstheme="minorBidi"/>
              <w:noProof/>
              <w:sz w:val="22"/>
              <w:szCs w:val="22"/>
            </w:rPr>
          </w:pPr>
          <w:hyperlink w:anchor="_Toc389737933" w:history="1">
            <w:r w:rsidRPr="003D4E5D">
              <w:rPr>
                <w:rStyle w:val="Hyperlink"/>
                <w:noProof/>
                <w:lang w:val="en-US" w:bidi="de-DE"/>
              </w:rPr>
              <w:t>3.1.3</w:t>
            </w:r>
            <w:r>
              <w:rPr>
                <w:rFonts w:asciiTheme="minorHAnsi" w:eastAsiaTheme="minorEastAsia" w:hAnsiTheme="minorHAnsi" w:cstheme="minorBidi"/>
                <w:noProof/>
                <w:sz w:val="22"/>
                <w:szCs w:val="22"/>
              </w:rPr>
              <w:tab/>
            </w:r>
            <w:r w:rsidRPr="003D4E5D">
              <w:rPr>
                <w:rStyle w:val="Hyperlink"/>
                <w:noProof/>
                <w:lang w:val="en-US" w:bidi="de-DE"/>
              </w:rPr>
              <w:t>Beispielüberschrift Ebene 3</w:t>
            </w:r>
            <w:r>
              <w:rPr>
                <w:noProof/>
                <w:webHidden/>
              </w:rPr>
              <w:tab/>
            </w:r>
            <w:r>
              <w:rPr>
                <w:noProof/>
                <w:webHidden/>
              </w:rPr>
              <w:fldChar w:fldCharType="begin"/>
            </w:r>
            <w:r>
              <w:rPr>
                <w:noProof/>
                <w:webHidden/>
              </w:rPr>
              <w:instrText xml:space="preserve"> PAGEREF _Toc389737933 \h </w:instrText>
            </w:r>
            <w:r>
              <w:rPr>
                <w:noProof/>
                <w:webHidden/>
              </w:rPr>
            </w:r>
            <w:r>
              <w:rPr>
                <w:noProof/>
                <w:webHidden/>
              </w:rPr>
              <w:fldChar w:fldCharType="separate"/>
            </w:r>
            <w:r>
              <w:rPr>
                <w:noProof/>
                <w:webHidden/>
              </w:rPr>
              <w:t>6</w:t>
            </w:r>
            <w:r>
              <w:rPr>
                <w:noProof/>
                <w:webHidden/>
              </w:rPr>
              <w:fldChar w:fldCharType="end"/>
            </w:r>
          </w:hyperlink>
        </w:p>
        <w:p w:rsidR="00740B92" w:rsidRDefault="00740B92">
          <w:pPr>
            <w:pStyle w:val="Verzeichnis3"/>
            <w:tabs>
              <w:tab w:val="left" w:pos="1760"/>
            </w:tabs>
            <w:rPr>
              <w:rFonts w:asciiTheme="minorHAnsi" w:eastAsiaTheme="minorEastAsia" w:hAnsiTheme="minorHAnsi" w:cstheme="minorBidi"/>
              <w:noProof/>
              <w:sz w:val="22"/>
              <w:szCs w:val="22"/>
            </w:rPr>
          </w:pPr>
          <w:hyperlink w:anchor="_Toc389737934" w:history="1">
            <w:r w:rsidRPr="003D4E5D">
              <w:rPr>
                <w:rStyle w:val="Hyperlink"/>
                <w:noProof/>
                <w:lang w:val="en-US" w:bidi="de-DE"/>
              </w:rPr>
              <w:t>3.1.4</w:t>
            </w:r>
            <w:r>
              <w:rPr>
                <w:rFonts w:asciiTheme="minorHAnsi" w:eastAsiaTheme="minorEastAsia" w:hAnsiTheme="minorHAnsi" w:cstheme="minorBidi"/>
                <w:noProof/>
                <w:sz w:val="22"/>
                <w:szCs w:val="22"/>
              </w:rPr>
              <w:tab/>
            </w:r>
            <w:r w:rsidRPr="003D4E5D">
              <w:rPr>
                <w:rStyle w:val="Hyperlink"/>
                <w:noProof/>
                <w:lang w:val="en-US" w:bidi="de-DE"/>
              </w:rPr>
              <w:t>Beispielüberschrift Ebene 3</w:t>
            </w:r>
            <w:r>
              <w:rPr>
                <w:noProof/>
                <w:webHidden/>
              </w:rPr>
              <w:tab/>
            </w:r>
            <w:r>
              <w:rPr>
                <w:noProof/>
                <w:webHidden/>
              </w:rPr>
              <w:fldChar w:fldCharType="begin"/>
            </w:r>
            <w:r>
              <w:rPr>
                <w:noProof/>
                <w:webHidden/>
              </w:rPr>
              <w:instrText xml:space="preserve"> PAGEREF _Toc389737934 \h </w:instrText>
            </w:r>
            <w:r>
              <w:rPr>
                <w:noProof/>
                <w:webHidden/>
              </w:rPr>
            </w:r>
            <w:r>
              <w:rPr>
                <w:noProof/>
                <w:webHidden/>
              </w:rPr>
              <w:fldChar w:fldCharType="separate"/>
            </w:r>
            <w:r>
              <w:rPr>
                <w:noProof/>
                <w:webHidden/>
              </w:rPr>
              <w:t>7</w:t>
            </w:r>
            <w:r>
              <w:rPr>
                <w:noProof/>
                <w:webHidden/>
              </w:rPr>
              <w:fldChar w:fldCharType="end"/>
            </w:r>
          </w:hyperlink>
        </w:p>
        <w:p w:rsidR="00740B92" w:rsidRDefault="00740B92">
          <w:pPr>
            <w:pStyle w:val="Verzeichnis2"/>
            <w:rPr>
              <w:rFonts w:asciiTheme="minorHAnsi" w:eastAsiaTheme="minorEastAsia" w:hAnsiTheme="minorHAnsi" w:cstheme="minorBidi"/>
              <w:noProof/>
              <w:sz w:val="22"/>
              <w:szCs w:val="22"/>
            </w:rPr>
          </w:pPr>
          <w:hyperlink w:anchor="_Toc389737935" w:history="1">
            <w:r w:rsidRPr="003D4E5D">
              <w:rPr>
                <w:rStyle w:val="Hyperlink"/>
                <w:noProof/>
                <w:lang w:val="en-US" w:bidi="de-DE"/>
              </w:rPr>
              <w:t>3.2</w:t>
            </w:r>
            <w:r>
              <w:rPr>
                <w:rFonts w:asciiTheme="minorHAnsi" w:eastAsiaTheme="minorEastAsia" w:hAnsiTheme="minorHAnsi" w:cstheme="minorBidi"/>
                <w:noProof/>
                <w:sz w:val="22"/>
                <w:szCs w:val="22"/>
              </w:rPr>
              <w:tab/>
            </w:r>
            <w:r w:rsidRPr="003D4E5D">
              <w:rPr>
                <w:rStyle w:val="Hyperlink"/>
                <w:noProof/>
                <w:lang w:val="en-US" w:bidi="de-DE"/>
              </w:rPr>
              <w:t>Beispielüberschrift Ebene 2</w:t>
            </w:r>
            <w:r>
              <w:rPr>
                <w:noProof/>
                <w:webHidden/>
              </w:rPr>
              <w:tab/>
            </w:r>
            <w:r>
              <w:rPr>
                <w:noProof/>
                <w:webHidden/>
              </w:rPr>
              <w:fldChar w:fldCharType="begin"/>
            </w:r>
            <w:r>
              <w:rPr>
                <w:noProof/>
                <w:webHidden/>
              </w:rPr>
              <w:instrText xml:space="preserve"> PAGEREF _Toc389737935 \h </w:instrText>
            </w:r>
            <w:r>
              <w:rPr>
                <w:noProof/>
                <w:webHidden/>
              </w:rPr>
            </w:r>
            <w:r>
              <w:rPr>
                <w:noProof/>
                <w:webHidden/>
              </w:rPr>
              <w:fldChar w:fldCharType="separate"/>
            </w:r>
            <w:r>
              <w:rPr>
                <w:noProof/>
                <w:webHidden/>
              </w:rPr>
              <w:t>7</w:t>
            </w:r>
            <w:r>
              <w:rPr>
                <w:noProof/>
                <w:webHidden/>
              </w:rPr>
              <w:fldChar w:fldCharType="end"/>
            </w:r>
          </w:hyperlink>
        </w:p>
        <w:p w:rsidR="00740B92" w:rsidRDefault="00740B92">
          <w:pPr>
            <w:pStyle w:val="Verzeichnis1"/>
            <w:rPr>
              <w:rFonts w:asciiTheme="minorHAnsi" w:eastAsiaTheme="minorEastAsia" w:hAnsiTheme="minorHAnsi" w:cstheme="minorBidi"/>
              <w:noProof/>
              <w:sz w:val="22"/>
              <w:szCs w:val="22"/>
            </w:rPr>
          </w:pPr>
          <w:hyperlink w:anchor="_Toc389737936" w:history="1">
            <w:r w:rsidRPr="003D4E5D">
              <w:rPr>
                <w:rStyle w:val="Hyperlink"/>
                <w:noProof/>
                <w:lang w:val="en-US" w:bidi="de-DE"/>
              </w:rPr>
              <w:t>4</w:t>
            </w:r>
            <w:r>
              <w:rPr>
                <w:rFonts w:asciiTheme="minorHAnsi" w:eastAsiaTheme="minorEastAsia" w:hAnsiTheme="minorHAnsi" w:cstheme="minorBidi"/>
                <w:noProof/>
                <w:sz w:val="22"/>
                <w:szCs w:val="22"/>
              </w:rPr>
              <w:tab/>
            </w:r>
            <w:r w:rsidRPr="003D4E5D">
              <w:rPr>
                <w:rStyle w:val="Hyperlink"/>
                <w:noProof/>
                <w:lang w:val="en-US" w:bidi="de-DE"/>
              </w:rPr>
              <w:t>Beispielüberschrift Ebene 1</w:t>
            </w:r>
            <w:r>
              <w:rPr>
                <w:noProof/>
                <w:webHidden/>
              </w:rPr>
              <w:tab/>
            </w:r>
            <w:r>
              <w:rPr>
                <w:noProof/>
                <w:webHidden/>
              </w:rPr>
              <w:fldChar w:fldCharType="begin"/>
            </w:r>
            <w:r>
              <w:rPr>
                <w:noProof/>
                <w:webHidden/>
              </w:rPr>
              <w:instrText xml:space="preserve"> PAGEREF _Toc389737936 \h </w:instrText>
            </w:r>
            <w:r>
              <w:rPr>
                <w:noProof/>
                <w:webHidden/>
              </w:rPr>
            </w:r>
            <w:r>
              <w:rPr>
                <w:noProof/>
                <w:webHidden/>
              </w:rPr>
              <w:fldChar w:fldCharType="separate"/>
            </w:r>
            <w:r>
              <w:rPr>
                <w:noProof/>
                <w:webHidden/>
              </w:rPr>
              <w:t>8</w:t>
            </w:r>
            <w:r>
              <w:rPr>
                <w:noProof/>
                <w:webHidden/>
              </w:rPr>
              <w:fldChar w:fldCharType="end"/>
            </w:r>
          </w:hyperlink>
        </w:p>
        <w:p w:rsidR="00740B92" w:rsidRDefault="00740B92">
          <w:pPr>
            <w:pStyle w:val="Verzeichnis2"/>
            <w:rPr>
              <w:rFonts w:asciiTheme="minorHAnsi" w:eastAsiaTheme="minorEastAsia" w:hAnsiTheme="minorHAnsi" w:cstheme="minorBidi"/>
              <w:noProof/>
              <w:sz w:val="22"/>
              <w:szCs w:val="22"/>
            </w:rPr>
          </w:pPr>
          <w:hyperlink w:anchor="_Toc389737937" w:history="1">
            <w:r w:rsidRPr="003D4E5D">
              <w:rPr>
                <w:rStyle w:val="Hyperlink"/>
                <w:noProof/>
                <w:lang w:bidi="de-DE"/>
              </w:rPr>
              <w:t>4.1</w:t>
            </w:r>
            <w:r>
              <w:rPr>
                <w:rFonts w:asciiTheme="minorHAnsi" w:eastAsiaTheme="minorEastAsia" w:hAnsiTheme="minorHAnsi" w:cstheme="minorBidi"/>
                <w:noProof/>
                <w:sz w:val="22"/>
                <w:szCs w:val="22"/>
              </w:rPr>
              <w:tab/>
            </w:r>
            <w:r w:rsidRPr="003D4E5D">
              <w:rPr>
                <w:rStyle w:val="Hyperlink"/>
                <w:noProof/>
                <w:lang w:bidi="de-DE"/>
              </w:rPr>
              <w:t>Beispielüberschrift Ebene 2</w:t>
            </w:r>
            <w:r>
              <w:rPr>
                <w:noProof/>
                <w:webHidden/>
              </w:rPr>
              <w:tab/>
            </w:r>
            <w:r>
              <w:rPr>
                <w:noProof/>
                <w:webHidden/>
              </w:rPr>
              <w:fldChar w:fldCharType="begin"/>
            </w:r>
            <w:r>
              <w:rPr>
                <w:noProof/>
                <w:webHidden/>
              </w:rPr>
              <w:instrText xml:space="preserve"> PAGEREF _Toc389737937 \h </w:instrText>
            </w:r>
            <w:r>
              <w:rPr>
                <w:noProof/>
                <w:webHidden/>
              </w:rPr>
            </w:r>
            <w:r>
              <w:rPr>
                <w:noProof/>
                <w:webHidden/>
              </w:rPr>
              <w:fldChar w:fldCharType="separate"/>
            </w:r>
            <w:r>
              <w:rPr>
                <w:noProof/>
                <w:webHidden/>
              </w:rPr>
              <w:t>8</w:t>
            </w:r>
            <w:r>
              <w:rPr>
                <w:noProof/>
                <w:webHidden/>
              </w:rPr>
              <w:fldChar w:fldCharType="end"/>
            </w:r>
          </w:hyperlink>
        </w:p>
        <w:p w:rsidR="00740B92" w:rsidRDefault="00740B92">
          <w:pPr>
            <w:pStyle w:val="Verzeichnis1"/>
            <w:rPr>
              <w:rFonts w:asciiTheme="minorHAnsi" w:eastAsiaTheme="minorEastAsia" w:hAnsiTheme="minorHAnsi" w:cstheme="minorBidi"/>
              <w:noProof/>
              <w:sz w:val="22"/>
              <w:szCs w:val="22"/>
            </w:rPr>
          </w:pPr>
          <w:hyperlink w:anchor="_Toc389737938" w:history="1">
            <w:r w:rsidRPr="003D4E5D">
              <w:rPr>
                <w:rStyle w:val="Hyperlink"/>
                <w:noProof/>
                <w:lang w:val="en-US" w:bidi="de-DE"/>
              </w:rPr>
              <w:t>5</w:t>
            </w:r>
            <w:r>
              <w:rPr>
                <w:rFonts w:asciiTheme="minorHAnsi" w:eastAsiaTheme="minorEastAsia" w:hAnsiTheme="minorHAnsi" w:cstheme="minorBidi"/>
                <w:noProof/>
                <w:sz w:val="22"/>
                <w:szCs w:val="22"/>
              </w:rPr>
              <w:tab/>
            </w:r>
            <w:r w:rsidRPr="003D4E5D">
              <w:rPr>
                <w:rStyle w:val="Hyperlink"/>
                <w:noProof/>
                <w:lang w:val="en-US" w:bidi="de-DE"/>
              </w:rPr>
              <w:t>Beispielüberschrift Ebene 1</w:t>
            </w:r>
            <w:r>
              <w:rPr>
                <w:noProof/>
                <w:webHidden/>
              </w:rPr>
              <w:tab/>
            </w:r>
            <w:r>
              <w:rPr>
                <w:noProof/>
                <w:webHidden/>
              </w:rPr>
              <w:fldChar w:fldCharType="begin"/>
            </w:r>
            <w:r>
              <w:rPr>
                <w:noProof/>
                <w:webHidden/>
              </w:rPr>
              <w:instrText xml:space="preserve"> PAGEREF _Toc389737938 \h </w:instrText>
            </w:r>
            <w:r>
              <w:rPr>
                <w:noProof/>
                <w:webHidden/>
              </w:rPr>
            </w:r>
            <w:r>
              <w:rPr>
                <w:noProof/>
                <w:webHidden/>
              </w:rPr>
              <w:fldChar w:fldCharType="separate"/>
            </w:r>
            <w:r>
              <w:rPr>
                <w:noProof/>
                <w:webHidden/>
              </w:rPr>
              <w:t>9</w:t>
            </w:r>
            <w:r>
              <w:rPr>
                <w:noProof/>
                <w:webHidden/>
              </w:rPr>
              <w:fldChar w:fldCharType="end"/>
            </w:r>
          </w:hyperlink>
        </w:p>
        <w:p w:rsidR="00740B92" w:rsidRDefault="00740B92">
          <w:pPr>
            <w:pStyle w:val="Verzeichnis2"/>
            <w:rPr>
              <w:rFonts w:asciiTheme="minorHAnsi" w:eastAsiaTheme="minorEastAsia" w:hAnsiTheme="minorHAnsi" w:cstheme="minorBidi"/>
              <w:noProof/>
              <w:sz w:val="22"/>
              <w:szCs w:val="22"/>
            </w:rPr>
          </w:pPr>
          <w:hyperlink w:anchor="_Toc389737939" w:history="1">
            <w:r w:rsidRPr="003D4E5D">
              <w:rPr>
                <w:rStyle w:val="Hyperlink"/>
                <w:noProof/>
                <w:lang w:val="en-US" w:bidi="de-DE"/>
              </w:rPr>
              <w:t>5.1</w:t>
            </w:r>
            <w:r>
              <w:rPr>
                <w:rFonts w:asciiTheme="minorHAnsi" w:eastAsiaTheme="minorEastAsia" w:hAnsiTheme="minorHAnsi" w:cstheme="minorBidi"/>
                <w:noProof/>
                <w:sz w:val="22"/>
                <w:szCs w:val="22"/>
              </w:rPr>
              <w:tab/>
            </w:r>
            <w:r w:rsidRPr="003D4E5D">
              <w:rPr>
                <w:rStyle w:val="Hyperlink"/>
                <w:noProof/>
                <w:lang w:val="en-US" w:bidi="de-DE"/>
              </w:rPr>
              <w:t>Beispielüberschrift Ebene 2</w:t>
            </w:r>
            <w:r>
              <w:rPr>
                <w:noProof/>
                <w:webHidden/>
              </w:rPr>
              <w:tab/>
            </w:r>
            <w:r>
              <w:rPr>
                <w:noProof/>
                <w:webHidden/>
              </w:rPr>
              <w:fldChar w:fldCharType="begin"/>
            </w:r>
            <w:r>
              <w:rPr>
                <w:noProof/>
                <w:webHidden/>
              </w:rPr>
              <w:instrText xml:space="preserve"> PAGEREF _Toc389737939 \h </w:instrText>
            </w:r>
            <w:r>
              <w:rPr>
                <w:noProof/>
                <w:webHidden/>
              </w:rPr>
            </w:r>
            <w:r>
              <w:rPr>
                <w:noProof/>
                <w:webHidden/>
              </w:rPr>
              <w:fldChar w:fldCharType="separate"/>
            </w:r>
            <w:r>
              <w:rPr>
                <w:noProof/>
                <w:webHidden/>
              </w:rPr>
              <w:t>9</w:t>
            </w:r>
            <w:r>
              <w:rPr>
                <w:noProof/>
                <w:webHidden/>
              </w:rPr>
              <w:fldChar w:fldCharType="end"/>
            </w:r>
          </w:hyperlink>
        </w:p>
        <w:p w:rsidR="00740B92" w:rsidRDefault="00740B92">
          <w:pPr>
            <w:pStyle w:val="Verzeichnis1"/>
            <w:rPr>
              <w:rFonts w:asciiTheme="minorHAnsi" w:eastAsiaTheme="minorEastAsia" w:hAnsiTheme="minorHAnsi" w:cstheme="minorBidi"/>
              <w:noProof/>
              <w:sz w:val="22"/>
              <w:szCs w:val="22"/>
            </w:rPr>
          </w:pPr>
          <w:hyperlink w:anchor="_Toc389737940" w:history="1">
            <w:r w:rsidRPr="003D4E5D">
              <w:rPr>
                <w:rStyle w:val="Hyperlink"/>
                <w:noProof/>
              </w:rPr>
              <w:t>6</w:t>
            </w:r>
            <w:r>
              <w:rPr>
                <w:rFonts w:asciiTheme="minorHAnsi" w:eastAsiaTheme="minorEastAsia" w:hAnsiTheme="minorHAnsi" w:cstheme="minorBidi"/>
                <w:noProof/>
                <w:sz w:val="22"/>
                <w:szCs w:val="22"/>
              </w:rPr>
              <w:tab/>
            </w:r>
            <w:r w:rsidRPr="003D4E5D">
              <w:rPr>
                <w:rStyle w:val="Hyperlink"/>
                <w:noProof/>
                <w:lang w:bidi="de-DE"/>
              </w:rPr>
              <w:t>Literaturangaben</w:t>
            </w:r>
            <w:r>
              <w:rPr>
                <w:noProof/>
                <w:webHidden/>
              </w:rPr>
              <w:tab/>
            </w:r>
            <w:r>
              <w:rPr>
                <w:noProof/>
                <w:webHidden/>
              </w:rPr>
              <w:fldChar w:fldCharType="begin"/>
            </w:r>
            <w:r>
              <w:rPr>
                <w:noProof/>
                <w:webHidden/>
              </w:rPr>
              <w:instrText xml:space="preserve"> PAGEREF _Toc389737940 \h </w:instrText>
            </w:r>
            <w:r>
              <w:rPr>
                <w:noProof/>
                <w:webHidden/>
              </w:rPr>
            </w:r>
            <w:r>
              <w:rPr>
                <w:noProof/>
                <w:webHidden/>
              </w:rPr>
              <w:fldChar w:fldCharType="separate"/>
            </w:r>
            <w:r>
              <w:rPr>
                <w:noProof/>
                <w:webHidden/>
              </w:rPr>
              <w:t>10</w:t>
            </w:r>
            <w:r>
              <w:rPr>
                <w:noProof/>
                <w:webHidden/>
              </w:rPr>
              <w:fldChar w:fldCharType="end"/>
            </w:r>
          </w:hyperlink>
        </w:p>
        <w:p w:rsidR="00740B92" w:rsidRDefault="00740B92">
          <w:pPr>
            <w:pStyle w:val="Verzeichnis1"/>
            <w:rPr>
              <w:rFonts w:asciiTheme="minorHAnsi" w:eastAsiaTheme="minorEastAsia" w:hAnsiTheme="minorHAnsi" w:cstheme="minorBidi"/>
              <w:noProof/>
              <w:sz w:val="22"/>
              <w:szCs w:val="22"/>
            </w:rPr>
          </w:pPr>
          <w:hyperlink w:anchor="_Toc389737941" w:history="1">
            <w:r w:rsidRPr="003D4E5D">
              <w:rPr>
                <w:rStyle w:val="Hyperlink"/>
                <w:noProof/>
              </w:rPr>
              <w:t>7</w:t>
            </w:r>
            <w:r>
              <w:rPr>
                <w:rFonts w:asciiTheme="minorHAnsi" w:eastAsiaTheme="minorEastAsia" w:hAnsiTheme="minorHAnsi" w:cstheme="minorBidi"/>
                <w:noProof/>
                <w:sz w:val="22"/>
                <w:szCs w:val="22"/>
              </w:rPr>
              <w:tab/>
            </w:r>
            <w:r w:rsidRPr="003D4E5D">
              <w:rPr>
                <w:rStyle w:val="Hyperlink"/>
                <w:noProof/>
              </w:rPr>
              <w:t>Anhang</w:t>
            </w:r>
            <w:r>
              <w:rPr>
                <w:noProof/>
                <w:webHidden/>
              </w:rPr>
              <w:tab/>
            </w:r>
            <w:r>
              <w:rPr>
                <w:noProof/>
                <w:webHidden/>
              </w:rPr>
              <w:fldChar w:fldCharType="begin"/>
            </w:r>
            <w:r>
              <w:rPr>
                <w:noProof/>
                <w:webHidden/>
              </w:rPr>
              <w:instrText xml:space="preserve"> PAGEREF _Toc389737941 \h </w:instrText>
            </w:r>
            <w:r>
              <w:rPr>
                <w:noProof/>
                <w:webHidden/>
              </w:rPr>
            </w:r>
            <w:r>
              <w:rPr>
                <w:noProof/>
                <w:webHidden/>
              </w:rPr>
              <w:fldChar w:fldCharType="separate"/>
            </w:r>
            <w:r>
              <w:rPr>
                <w:noProof/>
                <w:webHidden/>
              </w:rPr>
              <w:t>11</w:t>
            </w:r>
            <w:r>
              <w:rPr>
                <w:noProof/>
                <w:webHidden/>
              </w:rPr>
              <w:fldChar w:fldCharType="end"/>
            </w:r>
          </w:hyperlink>
        </w:p>
        <w:p w:rsidR="00740B92" w:rsidRDefault="00740B92">
          <w:pPr>
            <w:pStyle w:val="Verzeichnis1"/>
            <w:rPr>
              <w:rFonts w:asciiTheme="minorHAnsi" w:eastAsiaTheme="minorEastAsia" w:hAnsiTheme="minorHAnsi" w:cstheme="minorBidi"/>
              <w:noProof/>
              <w:sz w:val="22"/>
              <w:szCs w:val="22"/>
            </w:rPr>
          </w:pPr>
          <w:hyperlink w:anchor="_Toc389737942" w:history="1">
            <w:r w:rsidRPr="003D4E5D">
              <w:rPr>
                <w:rStyle w:val="Hyperlink"/>
                <w:noProof/>
              </w:rPr>
              <w:t>8</w:t>
            </w:r>
            <w:r>
              <w:rPr>
                <w:rFonts w:asciiTheme="minorHAnsi" w:eastAsiaTheme="minorEastAsia" w:hAnsiTheme="minorHAnsi" w:cstheme="minorBidi"/>
                <w:noProof/>
                <w:sz w:val="22"/>
                <w:szCs w:val="22"/>
              </w:rPr>
              <w:tab/>
            </w:r>
            <w:r w:rsidRPr="003D4E5D">
              <w:rPr>
                <w:rStyle w:val="Hyperlink"/>
                <w:noProof/>
              </w:rPr>
              <w:t>Abbildungsverzeichnis</w:t>
            </w:r>
            <w:r>
              <w:rPr>
                <w:noProof/>
                <w:webHidden/>
              </w:rPr>
              <w:tab/>
            </w:r>
            <w:r>
              <w:rPr>
                <w:noProof/>
                <w:webHidden/>
              </w:rPr>
              <w:fldChar w:fldCharType="begin"/>
            </w:r>
            <w:r>
              <w:rPr>
                <w:noProof/>
                <w:webHidden/>
              </w:rPr>
              <w:instrText xml:space="preserve"> PAGEREF _Toc389737942 \h </w:instrText>
            </w:r>
            <w:r>
              <w:rPr>
                <w:noProof/>
                <w:webHidden/>
              </w:rPr>
            </w:r>
            <w:r>
              <w:rPr>
                <w:noProof/>
                <w:webHidden/>
              </w:rPr>
              <w:fldChar w:fldCharType="separate"/>
            </w:r>
            <w:r>
              <w:rPr>
                <w:noProof/>
                <w:webHidden/>
              </w:rPr>
              <w:t>12</w:t>
            </w:r>
            <w:r>
              <w:rPr>
                <w:noProof/>
                <w:webHidden/>
              </w:rPr>
              <w:fldChar w:fldCharType="end"/>
            </w:r>
          </w:hyperlink>
        </w:p>
        <w:p w:rsidR="00A155FD" w:rsidRDefault="00A155FD">
          <w:r>
            <w:rPr>
              <w:b/>
              <w:bCs/>
            </w:rPr>
            <w:fldChar w:fldCharType="end"/>
          </w:r>
        </w:p>
      </w:sdtContent>
    </w:sdt>
    <w:p w:rsidR="00A155FD" w:rsidRDefault="00A155FD" w:rsidP="00977128">
      <w:pPr>
        <w:rPr>
          <w:lang w:bidi="de-DE"/>
        </w:rPr>
      </w:pPr>
    </w:p>
    <w:p w:rsidR="00A155FD" w:rsidRDefault="00A155FD" w:rsidP="00977128">
      <w:pPr>
        <w:rPr>
          <w:lang w:bidi="de-DE"/>
        </w:rPr>
      </w:pPr>
    </w:p>
    <w:p w:rsidR="00A155FD" w:rsidRDefault="00A155FD" w:rsidP="00977128">
      <w:pPr>
        <w:rPr>
          <w:lang w:bidi="de-DE"/>
        </w:rPr>
      </w:pPr>
    </w:p>
    <w:p w:rsidR="00B32421" w:rsidRDefault="00B32421">
      <w:pPr>
        <w:spacing w:after="0" w:line="240" w:lineRule="auto"/>
        <w:jc w:val="left"/>
        <w:rPr>
          <w:lang w:bidi="de-DE"/>
        </w:rPr>
      </w:pPr>
    </w:p>
    <w:p w:rsidR="00B32421" w:rsidRDefault="00B32421" w:rsidP="00977128">
      <w:pPr>
        <w:rPr>
          <w:lang w:bidi="de-DE"/>
        </w:rPr>
        <w:sectPr w:rsidR="00B32421" w:rsidSect="00977128">
          <w:headerReference w:type="even" r:id="rId12"/>
          <w:headerReference w:type="default" r:id="rId13"/>
          <w:headerReference w:type="first" r:id="rId14"/>
          <w:type w:val="oddPage"/>
          <w:pgSz w:w="11907" w:h="16839"/>
          <w:pgMar w:top="1440" w:right="1440" w:bottom="1440" w:left="1440" w:header="720" w:footer="720" w:gutter="0"/>
          <w:pgNumType w:fmt="lowerRoman" w:start="1"/>
          <w:cols w:space="720"/>
          <w:titlePg/>
          <w:docGrid w:linePitch="326"/>
        </w:sectPr>
      </w:pPr>
    </w:p>
    <w:p w:rsidR="00967904" w:rsidRDefault="00F357C6" w:rsidP="00C71061">
      <w:pPr>
        <w:pStyle w:val="berschrift1"/>
      </w:pPr>
      <w:bookmarkStart w:id="1" w:name="_Toc389734707"/>
      <w:bookmarkStart w:id="2" w:name="_Toc389737925"/>
      <w:r w:rsidRPr="003352C9">
        <w:lastRenderedPageBreak/>
        <w:t>Einleitung</w:t>
      </w:r>
      <w:bookmarkEnd w:id="1"/>
      <w:bookmarkEnd w:id="2"/>
    </w:p>
    <w:p w:rsidR="009A2746" w:rsidRDefault="00996259">
      <w:bookmarkStart w:id="3" w:name="bkAbstract"/>
      <w:r>
        <w:t xml:space="preserve">Dieser Text gibt Ihnen einige </w:t>
      </w:r>
      <w:r w:rsidRPr="00996259">
        <w:rPr>
          <w:b/>
          <w:i/>
          <w:u w:val="single"/>
        </w:rPr>
        <w:t>formale Hinweise</w:t>
      </w:r>
      <w:r>
        <w:t xml:space="preserve"> zur Anfertigung einer schriftlichen Hausarbeit in der Physikdidaktik. </w:t>
      </w:r>
    </w:p>
    <w:p w:rsidR="00A155FD" w:rsidRPr="00CD20E2" w:rsidRDefault="006B0B10">
      <w:pPr>
        <w:rPr>
          <w:b/>
        </w:rPr>
      </w:pPr>
      <w:r w:rsidRPr="00CD20E2">
        <w:rPr>
          <w:b/>
        </w:rPr>
        <w:t>Die vorliegende</w:t>
      </w:r>
      <w:r w:rsidR="00996259" w:rsidRPr="00CD20E2">
        <w:rPr>
          <w:b/>
        </w:rPr>
        <w:t xml:space="preserve"> Datei kann </w:t>
      </w:r>
      <w:r w:rsidRPr="00CD20E2">
        <w:rPr>
          <w:b/>
        </w:rPr>
        <w:t xml:space="preserve">auch </w:t>
      </w:r>
      <w:r w:rsidR="00996259" w:rsidRPr="00CD20E2">
        <w:rPr>
          <w:b/>
        </w:rPr>
        <w:t>als Druckvorlage dienen</w:t>
      </w:r>
      <w:r w:rsidR="006C5239" w:rsidRPr="00CD20E2">
        <w:rPr>
          <w:b/>
        </w:rPr>
        <w:t>.</w:t>
      </w:r>
      <w:r w:rsidR="00C71061" w:rsidRPr="00CD20E2">
        <w:rPr>
          <w:b/>
        </w:rPr>
        <w:t xml:space="preserve"> </w:t>
      </w:r>
    </w:p>
    <w:p w:rsidR="00996259" w:rsidRDefault="00C71061">
      <w:r>
        <w:t>Es wird mit Vorder- und Rückseite gearbeitet.</w:t>
      </w:r>
    </w:p>
    <w:p w:rsidR="00996259" w:rsidRDefault="00996259"/>
    <w:p w:rsidR="00996259" w:rsidRDefault="00996259">
      <w:r>
        <w:t xml:space="preserve">Der Text </w:t>
      </w:r>
      <w:r w:rsidR="006C5239">
        <w:t>gibt aber keine inhaltlichen Hinweise</w:t>
      </w:r>
      <w:r w:rsidR="00CD20E2">
        <w:t xml:space="preserve"> und keine</w:t>
      </w:r>
      <w:r>
        <w:t xml:space="preserve"> </w:t>
      </w:r>
      <w:r w:rsidR="00CD20E2">
        <w:t xml:space="preserve">ausreichende </w:t>
      </w:r>
      <w:r>
        <w:t xml:space="preserve">Anleitung zum </w:t>
      </w:r>
      <w:r w:rsidR="006C5239">
        <w:t>wissenschaftlichen Arbeiten</w:t>
      </w:r>
      <w:r w:rsidR="00CD20E2">
        <w:t>.</w:t>
      </w:r>
    </w:p>
    <w:p w:rsidR="009A71E2" w:rsidRDefault="009A71E2">
      <w:bookmarkStart w:id="4" w:name="_GoBack"/>
    </w:p>
    <w:p w:rsidR="00996259" w:rsidRDefault="00314E2B" w:rsidP="00C71061">
      <w:pPr>
        <w:pStyle w:val="berschrift1"/>
      </w:pPr>
      <w:bookmarkStart w:id="5" w:name="_Toc389734708"/>
      <w:bookmarkStart w:id="6" w:name="_Toc389737926"/>
      <w:bookmarkEnd w:id="4"/>
      <w:r>
        <w:lastRenderedPageBreak/>
        <w:t xml:space="preserve">Zwei </w:t>
      </w:r>
      <w:r w:rsidR="00044025" w:rsidRPr="00477A35">
        <w:t>Typen</w:t>
      </w:r>
      <w:r>
        <w:t xml:space="preserve"> von Arbeiten</w:t>
      </w:r>
      <w:bookmarkEnd w:id="5"/>
      <w:bookmarkEnd w:id="6"/>
    </w:p>
    <w:p w:rsidR="00CD20E2" w:rsidRDefault="00FF2080" w:rsidP="00CD20E2">
      <w:r>
        <w:t>Unterscheiden kann man grob zwei Ausrichtungen: Eine empirische Arbeit und eine theoriegeleitete Entwicklungsarbeit.</w:t>
      </w:r>
    </w:p>
    <w:p w:rsidR="00F357C6" w:rsidRPr="00860508" w:rsidRDefault="00BA328B" w:rsidP="00C71061">
      <w:pPr>
        <w:pStyle w:val="berschrift2"/>
      </w:pPr>
      <w:bookmarkStart w:id="7" w:name="_Toc389734709"/>
      <w:bookmarkStart w:id="8" w:name="_Toc389737927"/>
      <w:r>
        <w:t>Die theoriegeleitete Entwicklungsarbeit</w:t>
      </w:r>
      <w:bookmarkEnd w:id="7"/>
      <w:bookmarkEnd w:id="8"/>
    </w:p>
    <w:p w:rsidR="00445B38" w:rsidRDefault="00445B38" w:rsidP="00445B38">
      <w:r>
        <w:t xml:space="preserve">Hier realisieren Sie neue Entwicklungen und Materialien zum Lehren und Lernen. </w:t>
      </w:r>
    </w:p>
    <w:p w:rsidR="00CD20E2" w:rsidRDefault="00445B38" w:rsidP="00CD20E2">
      <w:r>
        <w:t>Das Muster der schriftlichen Arbeit gliedert sich in drei große Abschnitte (Fachliche Theorie, didaktisch-methodische Theorie und konkrete Umsetzung). Eine Gliederung kann wie folgt aussehen:</w:t>
      </w:r>
    </w:p>
    <w:p w:rsidR="00CD20E2" w:rsidRDefault="00CD20E2" w:rsidP="00CD20E2"/>
    <w:tbl>
      <w:tblPr>
        <w:tblW w:w="0" w:type="auto"/>
        <w:tblInd w:w="624" w:type="dxa"/>
        <w:tblLook w:val="04A0" w:firstRow="1" w:lastRow="0" w:firstColumn="1" w:lastColumn="0" w:noHBand="0" w:noVBand="1"/>
      </w:tblPr>
      <w:tblGrid>
        <w:gridCol w:w="8619"/>
      </w:tblGrid>
      <w:tr w:rsidR="00740B92" w:rsidTr="00911FC4">
        <w:tc>
          <w:tcPr>
            <w:tcW w:w="8619" w:type="dxa"/>
            <w:shd w:val="clear" w:color="auto" w:fill="auto"/>
          </w:tcPr>
          <w:p w:rsidR="00740B92" w:rsidRPr="002D19BA" w:rsidRDefault="00740B92" w:rsidP="008778FF">
            <w:pPr>
              <w:numPr>
                <w:ilvl w:val="0"/>
                <w:numId w:val="4"/>
              </w:numPr>
            </w:pPr>
            <w:r>
              <w:t>Einleitung</w:t>
            </w:r>
          </w:p>
          <w:p w:rsidR="00740B92" w:rsidRPr="002D19BA" w:rsidRDefault="00740B92" w:rsidP="008778FF">
            <w:pPr>
              <w:numPr>
                <w:ilvl w:val="0"/>
                <w:numId w:val="4"/>
              </w:numPr>
            </w:pPr>
            <w:r>
              <w:t>Sachanalyse, Stand der Forschung</w:t>
            </w:r>
          </w:p>
          <w:p w:rsidR="00740B92" w:rsidRPr="002D19BA" w:rsidRDefault="00740B92" w:rsidP="008778FF">
            <w:pPr>
              <w:numPr>
                <w:ilvl w:val="0"/>
                <w:numId w:val="4"/>
              </w:numPr>
            </w:pPr>
            <w:r>
              <w:t>Didaktisch-methodischer Ansatz (aus der Theorie begründet), didaktische R</w:t>
            </w:r>
            <w:r>
              <w:t>e</w:t>
            </w:r>
            <w:r>
              <w:t>konstruktion</w:t>
            </w:r>
          </w:p>
          <w:p w:rsidR="00740B92" w:rsidRPr="002D19BA" w:rsidRDefault="00740B92" w:rsidP="008778FF">
            <w:pPr>
              <w:numPr>
                <w:ilvl w:val="0"/>
                <w:numId w:val="4"/>
              </w:numPr>
            </w:pPr>
            <w:r>
              <w:t>Material (neue Experimente, Visualisierungen, Arbeitsformen, Aufträge – ko</w:t>
            </w:r>
            <w:r>
              <w:t>n</w:t>
            </w:r>
            <w:r>
              <w:t>zeptionell begründet)</w:t>
            </w:r>
          </w:p>
          <w:p w:rsidR="00740B92" w:rsidRPr="002D19BA" w:rsidRDefault="00740B92" w:rsidP="008778FF">
            <w:pPr>
              <w:numPr>
                <w:ilvl w:val="0"/>
                <w:numId w:val="4"/>
              </w:numPr>
            </w:pPr>
            <w:r>
              <w:t>Skizze einer Unterrichtseinheit mit Einordnung der neuen Ideen</w:t>
            </w:r>
          </w:p>
          <w:p w:rsidR="00740B92" w:rsidRPr="002D19BA" w:rsidRDefault="00740B92" w:rsidP="008778FF">
            <w:pPr>
              <w:numPr>
                <w:ilvl w:val="0"/>
                <w:numId w:val="4"/>
              </w:numPr>
            </w:pPr>
            <w:r>
              <w:t>Zusammenfassung</w:t>
            </w:r>
          </w:p>
          <w:p w:rsidR="00740B92" w:rsidRPr="002D19BA" w:rsidRDefault="00740B92" w:rsidP="008778FF">
            <w:pPr>
              <w:numPr>
                <w:ilvl w:val="0"/>
                <w:numId w:val="4"/>
              </w:numPr>
            </w:pPr>
            <w:r>
              <w:t>Literatur</w:t>
            </w:r>
          </w:p>
          <w:p w:rsidR="00740B92" w:rsidRPr="002D19BA" w:rsidRDefault="00740B92" w:rsidP="0052088B">
            <w:r>
              <w:t>Anhang</w:t>
            </w:r>
          </w:p>
        </w:tc>
      </w:tr>
    </w:tbl>
    <w:p w:rsidR="00CD20E2" w:rsidRDefault="00CD20E2" w:rsidP="00CD20E2">
      <w:bookmarkStart w:id="9" w:name="_Toc313378521"/>
      <w:bookmarkStart w:id="10" w:name="_Toc389734710"/>
    </w:p>
    <w:p w:rsidR="006B0B10" w:rsidRPr="00067D3D" w:rsidRDefault="006B0B10" w:rsidP="00C71061">
      <w:pPr>
        <w:pStyle w:val="berschrift2"/>
      </w:pPr>
      <w:bookmarkStart w:id="11" w:name="_Toc389737928"/>
      <w:r>
        <w:t xml:space="preserve">Die </w:t>
      </w:r>
      <w:r w:rsidRPr="00477A35">
        <w:t>empirische</w:t>
      </w:r>
      <w:r w:rsidRPr="00842867">
        <w:t xml:space="preserve"> </w:t>
      </w:r>
      <w:bookmarkEnd w:id="9"/>
      <w:r>
        <w:t>Studie</w:t>
      </w:r>
      <w:bookmarkEnd w:id="10"/>
      <w:bookmarkEnd w:id="11"/>
    </w:p>
    <w:p w:rsidR="006B0B10" w:rsidRDefault="006B0B10" w:rsidP="006B0B10">
      <w:r>
        <w:t>Hier realisieren Sie eine eigene Untersuchung zum Lehren und Lernen. Je nach Thema können Sie sich mit Grundschulkindern, Schülerinnen und Schülern der Sekundarstufe, Studierenden oder Erwachsenen im Rahmen des lebenslangen Lernens befassen. (U</w:t>
      </w:r>
      <w:r>
        <w:t>n</w:t>
      </w:r>
      <w:r>
        <w:t>tersuchungen in öffentlichen Schulen sind allerdings vom Ministerium zu genehmigen. Daher sind sie aus zeitlichen und formalen Gründen nur im Rahmen laufender Fo</w:t>
      </w:r>
      <w:r>
        <w:t>r</w:t>
      </w:r>
      <w:r>
        <w:t xml:space="preserve">schungsprojekte möglich.) </w:t>
      </w:r>
    </w:p>
    <w:p w:rsidR="006B0B10" w:rsidRDefault="006B0B10" w:rsidP="006B0B10">
      <w:r>
        <w:lastRenderedPageBreak/>
        <w:t>Das Muster der schriftlichen Arbeit hat dann drei große Abschnitte (Theorie, Methode und Ergebnisse) und orientiert sich an dem IMRaD-Standard (Introduction, Method, Results and Discussion). Eine Gliederung kann wie folgt aussehen:</w:t>
      </w:r>
    </w:p>
    <w:p w:rsidR="00CD20E2" w:rsidRDefault="00CD20E2" w:rsidP="006B0B10"/>
    <w:tbl>
      <w:tblPr>
        <w:tblW w:w="0" w:type="auto"/>
        <w:tblInd w:w="624" w:type="dxa"/>
        <w:tblLook w:val="04A0" w:firstRow="1" w:lastRow="0" w:firstColumn="1" w:lastColumn="0" w:noHBand="0" w:noVBand="1"/>
      </w:tblPr>
      <w:tblGrid>
        <w:gridCol w:w="8619"/>
      </w:tblGrid>
      <w:tr w:rsidR="00740B92" w:rsidTr="004A6ACA">
        <w:tc>
          <w:tcPr>
            <w:tcW w:w="8619" w:type="dxa"/>
            <w:shd w:val="clear" w:color="auto" w:fill="auto"/>
          </w:tcPr>
          <w:p w:rsidR="00740B92" w:rsidRPr="00740B92" w:rsidRDefault="00740B92" w:rsidP="00F20EA6">
            <w:r>
              <w:t xml:space="preserve">0 </w:t>
            </w:r>
            <w:r w:rsidRPr="00740B92">
              <w:t>Einleitung</w:t>
            </w:r>
          </w:p>
          <w:p w:rsidR="00740B92" w:rsidRPr="00740B92" w:rsidRDefault="00740B92" w:rsidP="00F20EA6">
            <w:r w:rsidRPr="00740B92">
              <w:t>1 Stand der Forschung, Forschungsfrage</w:t>
            </w:r>
          </w:p>
          <w:p w:rsidR="00740B92" w:rsidRPr="00740B92" w:rsidRDefault="00740B92" w:rsidP="00F20EA6">
            <w:r w:rsidRPr="00740B92">
              <w:t>2 Untersuchungsmethode</w:t>
            </w:r>
          </w:p>
          <w:p w:rsidR="00740B92" w:rsidRPr="00740B92" w:rsidRDefault="00740B92" w:rsidP="00F20EA6">
            <w:r w:rsidRPr="00740B92">
              <w:t>3 Resultate</w:t>
            </w:r>
          </w:p>
          <w:p w:rsidR="00740B92" w:rsidRPr="00740B92" w:rsidRDefault="00740B92" w:rsidP="00F20EA6">
            <w:r w:rsidRPr="00740B92">
              <w:t>4 Diskussion</w:t>
            </w:r>
          </w:p>
          <w:p w:rsidR="00740B92" w:rsidRPr="00740B92" w:rsidRDefault="00740B92" w:rsidP="00F20EA6">
            <w:r w:rsidRPr="00740B92">
              <w:t>5 Zusammenfassung</w:t>
            </w:r>
          </w:p>
          <w:p w:rsidR="00740B92" w:rsidRPr="00740B92" w:rsidRDefault="00740B92" w:rsidP="00F20EA6">
            <w:r w:rsidRPr="00740B92">
              <w:t>6 Literatur</w:t>
            </w:r>
          </w:p>
          <w:p w:rsidR="00740B92" w:rsidRDefault="00740B92" w:rsidP="00F20EA6">
            <w:r w:rsidRPr="00740B92">
              <w:t>Anhang</w:t>
            </w:r>
          </w:p>
        </w:tc>
      </w:tr>
      <w:bookmarkEnd w:id="3"/>
    </w:tbl>
    <w:p w:rsidR="00E73462" w:rsidRDefault="00E73462" w:rsidP="006B0B10">
      <w:pPr>
        <w:rPr>
          <w:szCs w:val="20"/>
          <w:lang w:bidi="de-DE"/>
        </w:rPr>
      </w:pPr>
    </w:p>
    <w:p w:rsidR="00CD20E2" w:rsidRDefault="00CD20E2" w:rsidP="006B0B10">
      <w:pPr>
        <w:rPr>
          <w:szCs w:val="20"/>
          <w:lang w:bidi="de-DE"/>
        </w:rPr>
      </w:pPr>
    </w:p>
    <w:p w:rsidR="00967904" w:rsidRDefault="00E40A48" w:rsidP="00C71061">
      <w:pPr>
        <w:pStyle w:val="berschrift1"/>
      </w:pPr>
      <w:bookmarkStart w:id="12" w:name="_Toc389734711"/>
      <w:bookmarkStart w:id="13" w:name="_Toc389737929"/>
      <w:r>
        <w:rPr>
          <w:lang w:bidi="de-DE"/>
        </w:rPr>
        <w:lastRenderedPageBreak/>
        <w:t xml:space="preserve">Die </w:t>
      </w:r>
      <w:r w:rsidR="006B0B10">
        <w:rPr>
          <w:lang w:bidi="de-DE"/>
        </w:rPr>
        <w:t>Text-</w:t>
      </w:r>
      <w:r w:rsidR="00BB0BC6">
        <w:rPr>
          <w:lang w:bidi="de-DE"/>
        </w:rPr>
        <w:t>Formatierung</w:t>
      </w:r>
      <w:bookmarkEnd w:id="12"/>
      <w:bookmarkEnd w:id="13"/>
    </w:p>
    <w:p w:rsidR="0080013B" w:rsidRDefault="0080013B" w:rsidP="0080013B">
      <w:r>
        <w:t>Als Vorlage kann diese Datei verwendet werden.</w:t>
      </w:r>
    </w:p>
    <w:p w:rsidR="0080013B" w:rsidRDefault="0080013B" w:rsidP="0080013B">
      <w:pPr>
        <w:pStyle w:val="berschrift4"/>
      </w:pPr>
      <w:r>
        <w:t>Seitenformatierung</w:t>
      </w:r>
    </w:p>
    <w:p w:rsidR="0080013B" w:rsidRDefault="00E40A48">
      <w:r>
        <w:t>D</w:t>
      </w:r>
      <w:r w:rsidR="00CD20E2">
        <w:t>er Seitenrand oben ist auf 2,5 cm gesetzt,</w:t>
      </w:r>
      <w:r w:rsidR="00967904">
        <w:t xml:space="preserve"> unten, links und rechts </w:t>
      </w:r>
      <w:r w:rsidR="00CD20E2">
        <w:t xml:space="preserve">jeweils </w:t>
      </w:r>
      <w:r w:rsidR="00967904">
        <w:t xml:space="preserve"> 2 cm</w:t>
      </w:r>
      <w:r w:rsidR="0080013B">
        <w:t>.</w:t>
      </w:r>
    </w:p>
    <w:p w:rsidR="009468E8" w:rsidRDefault="009468E8">
      <w:r>
        <w:t>Dazu kommt ein Bundsteg von 1 cm. (Die Vorlage ist für einen Ausdruck / Kopie mit Vorder und Rückseite vorgesehen.)</w:t>
      </w:r>
    </w:p>
    <w:p w:rsidR="00967904" w:rsidRDefault="00967904">
      <w:r>
        <w:t xml:space="preserve">Die Seitenzahl wird in der </w:t>
      </w:r>
      <w:r w:rsidR="008F325E">
        <w:t>Kopfzeile</w:t>
      </w:r>
      <w:r>
        <w:t xml:space="preserve"> jeder Seite</w:t>
      </w:r>
      <w:r w:rsidR="008F325E">
        <w:t xml:space="preserve"> (außer Deckblatt) </w:t>
      </w:r>
      <w:r>
        <w:t>angezeigt.</w:t>
      </w:r>
    </w:p>
    <w:p w:rsidR="00967904" w:rsidRDefault="0080013B" w:rsidP="0080013B">
      <w:pPr>
        <w:pStyle w:val="berschrift4"/>
      </w:pPr>
      <w:r>
        <w:t>Textformatierung</w:t>
      </w:r>
    </w:p>
    <w:p w:rsidR="008F325E" w:rsidRDefault="00967904">
      <w:r>
        <w:t>Verwenden Sie Überschriften und Unterüberschriften, um die Abschnitte in Ihrem D</w:t>
      </w:r>
      <w:r>
        <w:t>o</w:t>
      </w:r>
      <w:r>
        <w:t>kument zu organisieren. Die Überschrift</w:t>
      </w:r>
      <w:r w:rsidR="008F325E">
        <w:t>en</w:t>
      </w:r>
      <w:r>
        <w:t xml:space="preserve"> </w:t>
      </w:r>
      <w:r w:rsidR="008F325E">
        <w:t xml:space="preserve">bis zur dritten </w:t>
      </w:r>
      <w:r>
        <w:t xml:space="preserve">Ebene </w:t>
      </w:r>
      <w:r w:rsidR="008F325E">
        <w:t xml:space="preserve">sind nummeriert. </w:t>
      </w:r>
    </w:p>
    <w:p w:rsidR="008F325E" w:rsidRDefault="0080013B" w:rsidP="0080013B">
      <w:r>
        <w:t>Die Schriftart für den Standar</w:t>
      </w:r>
      <w:r w:rsidR="006B0B10">
        <w:t>d</w:t>
      </w:r>
      <w:r>
        <w:t xml:space="preserve">absatz ist Times New Roman mit einem Schriftgrad von 12 Punkten. Der Text verfügt über </w:t>
      </w:r>
      <w:r w:rsidR="009468E8">
        <w:t xml:space="preserve">etwas </w:t>
      </w:r>
      <w:r>
        <w:t>den 1,</w:t>
      </w:r>
      <w:r w:rsidR="009468E8">
        <w:t>3</w:t>
      </w:r>
      <w:r>
        <w:t xml:space="preserve">-fachen Zeilenabstand. </w:t>
      </w:r>
    </w:p>
    <w:p w:rsidR="00967904" w:rsidRDefault="005A1DB4" w:rsidP="00D110FD">
      <w:pPr>
        <w:pStyle w:val="berschrift4"/>
      </w:pPr>
      <w:r>
        <w:t xml:space="preserve">Literaturhinweise und </w:t>
      </w:r>
      <w:r w:rsidR="00967904">
        <w:t>Zitate</w:t>
      </w:r>
    </w:p>
    <w:p w:rsidR="00D110FD" w:rsidRDefault="00967904">
      <w:r>
        <w:t>Quellenmaterial muss im Fließtext des Dokuments gekennzeichnet werden, indem der Autor und das Erscheinungsjahr der Quellen angegeben werden. D</w:t>
      </w:r>
      <w:r w:rsidR="00D110FD">
        <w:t>ie vollständige Lit</w:t>
      </w:r>
      <w:r w:rsidR="00D110FD">
        <w:t>e</w:t>
      </w:r>
      <w:r w:rsidR="00D110FD">
        <w:t>raturangabe erscheint im Literaturverzeichnis am Ende der Arbeit.</w:t>
      </w:r>
    </w:p>
    <w:p w:rsidR="00D110FD" w:rsidRPr="005A1DB4" w:rsidRDefault="005A1DB4">
      <w:r w:rsidRPr="005A1DB4">
        <w:t xml:space="preserve">Die Literaturangaben richten sich nach dem APA-Standard (Standard </w:t>
      </w:r>
      <w:r>
        <w:t>entwickelt von der</w:t>
      </w:r>
      <w:r w:rsidRPr="005A1DB4">
        <w:t xml:space="preserve"> American Psychological Association). </w:t>
      </w:r>
    </w:p>
    <w:p w:rsidR="00057998" w:rsidRDefault="005A1DB4">
      <w:r>
        <w:t>Im T</w:t>
      </w:r>
      <w:r w:rsidR="00967904">
        <w:t xml:space="preserve">extbereich des Dokuments </w:t>
      </w:r>
      <w:r w:rsidR="00057998">
        <w:t xml:space="preserve">werden die </w:t>
      </w:r>
      <w:r w:rsidR="00967904">
        <w:t xml:space="preserve">Namen </w:t>
      </w:r>
      <w:r w:rsidR="00057998">
        <w:t xml:space="preserve">der </w:t>
      </w:r>
      <w:r w:rsidR="00967904">
        <w:t xml:space="preserve">Autoren einer Quelle </w:t>
      </w:r>
      <w:r w:rsidR="00057998">
        <w:t>mit dem Erscheinungsjahr in Klammern angegeben</w:t>
      </w:r>
      <w:r w:rsidR="00967904">
        <w:t xml:space="preserve">, z. B. </w:t>
      </w:r>
      <w:r w:rsidR="00057998">
        <w:t xml:space="preserve">… nach einer Definition von </w:t>
      </w:r>
      <w:r w:rsidR="00967904">
        <w:t>Stein (2001)</w:t>
      </w:r>
      <w:r w:rsidR="00057998">
        <w:t xml:space="preserve"> versteht man …. </w:t>
      </w:r>
      <w:r w:rsidR="00967904">
        <w:t>. Sind die Autoren nicht Teil der Satz</w:t>
      </w:r>
      <w:r w:rsidR="00057998">
        <w:t>struktur</w:t>
      </w:r>
      <w:r w:rsidR="00967904">
        <w:t xml:space="preserve">, </w:t>
      </w:r>
      <w:r w:rsidR="00057998">
        <w:t xml:space="preserve">so werden </w:t>
      </w:r>
      <w:r w:rsidR="00967904">
        <w:t>Aut</w:t>
      </w:r>
      <w:r w:rsidR="00967904">
        <w:t>o</w:t>
      </w:r>
      <w:r w:rsidR="00967904">
        <w:t xml:space="preserve">ren </w:t>
      </w:r>
      <w:r w:rsidR="00057998">
        <w:t xml:space="preserve">und </w:t>
      </w:r>
      <w:r w:rsidR="00967904">
        <w:t>Erscheinungsjahr in Klammern, getrennt durch ein Semikolon, angegeben, z.B. (</w:t>
      </w:r>
      <w:r w:rsidR="00057998">
        <w:t>Kircher, Girwidz &amp; Häußler, 2006</w:t>
      </w:r>
      <w:r w:rsidR="00967904">
        <w:t xml:space="preserve">). </w:t>
      </w:r>
    </w:p>
    <w:p w:rsidR="00057998" w:rsidRDefault="00057998">
      <w:r>
        <w:t xml:space="preserve">Bei Quellen mit mehreren Autoren werden </w:t>
      </w:r>
      <w:r w:rsidR="00967904">
        <w:t xml:space="preserve">beim erstmaligen </w:t>
      </w:r>
      <w:r>
        <w:t>E</w:t>
      </w:r>
      <w:r w:rsidR="00967904">
        <w:t>rwähnen der Quelle a</w:t>
      </w:r>
      <w:r>
        <w:t xml:space="preserve">lle Autoren </w:t>
      </w:r>
      <w:r w:rsidR="006B0B10">
        <w:t>auf</w:t>
      </w:r>
      <w:r w:rsidR="00967904">
        <w:t>geführt. W</w:t>
      </w:r>
      <w:r>
        <w:t>ird</w:t>
      </w:r>
      <w:r w:rsidR="00967904">
        <w:t xml:space="preserve"> diese Quelle erneut zitiert, wird der Nachname des ersten A</w:t>
      </w:r>
      <w:r w:rsidR="00967904">
        <w:t>u</w:t>
      </w:r>
      <w:r w:rsidR="00967904">
        <w:t>tors</w:t>
      </w:r>
      <w:r>
        <w:t xml:space="preserve"> </w:t>
      </w:r>
      <w:r w:rsidR="00967904">
        <w:t>gefolgt von der Wendung „et al.“</w:t>
      </w:r>
      <w:r>
        <w:t xml:space="preserve"> angeben</w:t>
      </w:r>
      <w:r w:rsidR="00967904">
        <w:t xml:space="preserve">. </w:t>
      </w:r>
    </w:p>
    <w:p w:rsidR="00F47939" w:rsidRDefault="00967904">
      <w:r>
        <w:t>Beispiel</w:t>
      </w:r>
      <w:r w:rsidR="00F47939">
        <w:t>e:</w:t>
      </w:r>
    </w:p>
    <w:p w:rsidR="00F47939" w:rsidRPr="00F47939" w:rsidRDefault="00F47939" w:rsidP="00F47939">
      <w:r w:rsidRPr="00F47939">
        <w:t>am Ende eines Satzes:</w:t>
      </w:r>
      <w:r w:rsidRPr="00F47939">
        <w:tab/>
      </w:r>
      <w:r>
        <w:tab/>
      </w:r>
      <w:r w:rsidRPr="00F47939">
        <w:t>(Issing, 1990, S. 65)</w:t>
      </w:r>
    </w:p>
    <w:p w:rsidR="003C763A" w:rsidRDefault="00F47939" w:rsidP="003C763A">
      <w:r w:rsidRPr="00F47939">
        <w:t xml:space="preserve">oder im Fließtext:  </w:t>
      </w:r>
      <w:r w:rsidRPr="00F47939">
        <w:tab/>
      </w:r>
      <w:r w:rsidRPr="00F47939">
        <w:tab/>
      </w:r>
      <w:r w:rsidR="003C763A">
        <w:t xml:space="preserve">Nach Issing (1990, S. 65) gilt </w:t>
      </w:r>
      <w:r w:rsidR="003C763A">
        <w:tab/>
      </w:r>
    </w:p>
    <w:p w:rsidR="00641DC6" w:rsidRDefault="00641DC6" w:rsidP="009468E8">
      <w:pPr>
        <w:pStyle w:val="berschrift4"/>
        <w:rPr>
          <w:lang w:bidi="de-DE"/>
        </w:rPr>
      </w:pPr>
      <w:r>
        <w:rPr>
          <w:lang w:bidi="de-DE"/>
        </w:rPr>
        <w:lastRenderedPageBreak/>
        <w:t>Blindtext als Formatierungsbeispiel</w:t>
      </w:r>
    </w:p>
    <w:p w:rsidR="00641DC6" w:rsidRPr="00641DC6" w:rsidRDefault="00641DC6" w:rsidP="00641DC6">
      <w:pPr>
        <w:rPr>
          <w:lang w:val="en-US" w:bidi="de-DE"/>
        </w:rPr>
      </w:pPr>
      <w:r w:rsidRPr="009C306C">
        <w:rPr>
          <w:lang w:bidi="de-DE"/>
        </w:rPr>
        <w:t>Lorem ipsum dolor sit amet, consetetur sadipscing elitr, sed diam nonumy eirmod te</w:t>
      </w:r>
      <w:r w:rsidRPr="009C306C">
        <w:rPr>
          <w:lang w:bidi="de-DE"/>
        </w:rPr>
        <w:t>m</w:t>
      </w:r>
      <w:r w:rsidRPr="009C306C">
        <w:rPr>
          <w:lang w:bidi="de-DE"/>
        </w:rPr>
        <w:t xml:space="preserve">por invidunt ut labore et dolore magna aliquyam erat, sed diam voluptua. </w:t>
      </w:r>
      <w:r w:rsidRPr="00641DC6">
        <w:rPr>
          <w:lang w:val="en-US" w:bidi="de-DE"/>
        </w:rPr>
        <w:t xml:space="preserve">At vero eos et accusam et justo duo dolores et ea rebum. Stet clita kasd gubergren, no sea takimata </w:t>
      </w:r>
      <w:r w:rsidR="002222BB">
        <w:rPr>
          <w:lang w:val="en-US" w:bidi="de-DE"/>
        </w:rPr>
        <w:t>…</w:t>
      </w:r>
      <w:r w:rsidRPr="00641DC6">
        <w:rPr>
          <w:lang w:val="en-US" w:bidi="de-DE"/>
        </w:rPr>
        <w:t xml:space="preserve">. </w:t>
      </w:r>
    </w:p>
    <w:p w:rsidR="00641DC6" w:rsidRPr="00641DC6" w:rsidRDefault="00641DC6" w:rsidP="00C71061">
      <w:pPr>
        <w:pStyle w:val="berschrift2"/>
        <w:rPr>
          <w:lang w:val="en-US" w:bidi="de-DE"/>
        </w:rPr>
      </w:pPr>
      <w:bookmarkStart w:id="14" w:name="_Toc389734712"/>
      <w:bookmarkStart w:id="15" w:name="_Toc389737930"/>
      <w:r>
        <w:rPr>
          <w:lang w:val="en-US" w:bidi="de-DE"/>
        </w:rPr>
        <w:t>Beispielüberschrift Ebene 2</w:t>
      </w:r>
      <w:bookmarkEnd w:id="14"/>
      <w:bookmarkEnd w:id="15"/>
    </w:p>
    <w:p w:rsidR="00641DC6" w:rsidRPr="00641DC6" w:rsidRDefault="00641DC6" w:rsidP="00641DC6">
      <w:pPr>
        <w:rPr>
          <w:lang w:val="en-US" w:bidi="de-DE"/>
        </w:rPr>
      </w:pPr>
      <w:r w:rsidRPr="00641DC6">
        <w:rPr>
          <w:lang w:val="en-US" w:bidi="de-DE"/>
        </w:rPr>
        <w:t>Duis autem vel eum iriure dolor in hendrerit in vulputate velit esse molestie consequat, vel illum dolore eu feugiat nulla facilisis at vero eros et accumsan et iusto odio digni</w:t>
      </w:r>
      <w:r w:rsidRPr="00641DC6">
        <w:rPr>
          <w:lang w:val="en-US" w:bidi="de-DE"/>
        </w:rPr>
        <w:t>s</w:t>
      </w:r>
      <w:r w:rsidRPr="00641DC6">
        <w:rPr>
          <w:lang w:val="en-US" w:bidi="de-DE"/>
        </w:rPr>
        <w:t xml:space="preserve">sim qui blandit praesent luptatum zzril delenit augue duis dolore te feugait nulla facilisi. Lorem ipsum dolor sit amet, consectetuer adipiscing elit, sed diam nonummy nibh euismod tincidunt ut laoreet dolore magna aliquam erat volutpat. </w:t>
      </w:r>
    </w:p>
    <w:p w:rsidR="00641DC6" w:rsidRPr="00641DC6" w:rsidRDefault="00641DC6" w:rsidP="009468E8">
      <w:pPr>
        <w:pStyle w:val="berschrift3"/>
        <w:rPr>
          <w:lang w:val="en-US" w:bidi="de-DE"/>
        </w:rPr>
      </w:pPr>
      <w:bookmarkStart w:id="16" w:name="_Toc389734713"/>
      <w:bookmarkStart w:id="17" w:name="_Toc389737931"/>
      <w:r>
        <w:rPr>
          <w:lang w:val="en-US" w:bidi="de-DE"/>
        </w:rPr>
        <w:t>Beispielüberschrift Ebene 3</w:t>
      </w:r>
      <w:bookmarkEnd w:id="16"/>
      <w:bookmarkEnd w:id="17"/>
      <w:r w:rsidR="00243EE7">
        <w:rPr>
          <w:lang w:val="en-US" w:bidi="de-DE"/>
        </w:rPr>
        <w:t xml:space="preserve"> </w:t>
      </w:r>
    </w:p>
    <w:p w:rsidR="00641DC6" w:rsidRPr="00641DC6" w:rsidRDefault="00641DC6" w:rsidP="00641DC6">
      <w:pPr>
        <w:rPr>
          <w:lang w:val="en-US" w:bidi="de-DE"/>
        </w:rPr>
      </w:pPr>
      <w:r w:rsidRPr="00641DC6">
        <w:rPr>
          <w:lang w:val="en-US" w:bidi="de-DE"/>
        </w:rPr>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w:t>
      </w:r>
    </w:p>
    <w:p w:rsidR="00641DC6" w:rsidRDefault="00641DC6" w:rsidP="00641DC6">
      <w:pPr>
        <w:rPr>
          <w:lang w:val="en-US" w:bidi="de-DE"/>
        </w:rPr>
      </w:pPr>
      <w:r w:rsidRPr="00641DC6">
        <w:rPr>
          <w:lang w:val="en-US" w:bidi="de-DE"/>
        </w:rPr>
        <w:t>Duis autem vel eum iriure dolor in hendrerit in vulputate velit esse molestie consequat, vel illum dolore eu feugi</w:t>
      </w:r>
      <w:r>
        <w:rPr>
          <w:lang w:val="en-US" w:bidi="de-DE"/>
        </w:rPr>
        <w:t>at nulla facilisis.</w:t>
      </w:r>
    </w:p>
    <w:p w:rsidR="00641DC6" w:rsidRPr="00641DC6" w:rsidRDefault="00641DC6" w:rsidP="009468E8">
      <w:pPr>
        <w:pStyle w:val="berschrift3"/>
        <w:rPr>
          <w:lang w:val="en-US" w:bidi="de-DE"/>
        </w:rPr>
      </w:pPr>
      <w:bookmarkStart w:id="18" w:name="_Toc389734714"/>
      <w:bookmarkStart w:id="19" w:name="_Toc389737932"/>
      <w:r>
        <w:rPr>
          <w:lang w:val="en-US" w:bidi="de-DE"/>
        </w:rPr>
        <w:t>Beispielüberschrift Ebene 3</w:t>
      </w:r>
      <w:bookmarkEnd w:id="18"/>
      <w:bookmarkEnd w:id="19"/>
    </w:p>
    <w:p w:rsidR="00641DC6" w:rsidRDefault="00641DC6" w:rsidP="00641DC6">
      <w:pPr>
        <w:rPr>
          <w:lang w:val="en-US" w:bidi="de-DE"/>
        </w:rPr>
      </w:pPr>
      <w:r w:rsidRPr="00641DC6">
        <w:rPr>
          <w:lang w:val="en-US" w:bidi="de-DE"/>
        </w:rPr>
        <w:t>At vero eos et accusam et justo duo dolores et ea rebum. Stet clita kasd gubergren, no sea takimata sanctus est Lorem ipsum dolor sit amet. Lorem ipsum dolor sit amet, co</w:t>
      </w:r>
      <w:r w:rsidRPr="00641DC6">
        <w:rPr>
          <w:lang w:val="en-US" w:bidi="de-DE"/>
        </w:rPr>
        <w:t>n</w:t>
      </w:r>
      <w:r w:rsidRPr="00641DC6">
        <w:rPr>
          <w:lang w:val="en-US" w:bidi="de-DE"/>
        </w:rPr>
        <w:t>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At accusam aliquyam d</w:t>
      </w:r>
      <w:r w:rsidRPr="00641DC6">
        <w:rPr>
          <w:lang w:val="en-US" w:bidi="de-DE"/>
        </w:rPr>
        <w:t>i</w:t>
      </w:r>
      <w:r w:rsidRPr="00641DC6">
        <w:rPr>
          <w:lang w:val="en-US" w:bidi="de-DE"/>
        </w:rPr>
        <w:t>am diam dolore dolores duo eirmod eos erat, et nonumy sed tempor et et invidunt justo labore Stet clita ea et gubergren, kasd magna no rebum. sanctus sea sed takimata ut vero voluptua. est Lorem ipsum dolor sit amet. Lorem ipsum dolor sit amet, consetetur sadipscing elitr, sed diam nonumy eirmod tempor invidunt ut labore et dolore mag</w:t>
      </w:r>
      <w:r>
        <w:rPr>
          <w:lang w:val="en-US" w:bidi="de-DE"/>
        </w:rPr>
        <w:t>na a</w:t>
      </w:r>
      <w:r>
        <w:rPr>
          <w:lang w:val="en-US" w:bidi="de-DE"/>
        </w:rPr>
        <w:t>l</w:t>
      </w:r>
      <w:r>
        <w:rPr>
          <w:lang w:val="en-US" w:bidi="de-DE"/>
        </w:rPr>
        <w:t>iquyam erat.</w:t>
      </w:r>
    </w:p>
    <w:p w:rsidR="00641DC6" w:rsidRPr="00641DC6" w:rsidRDefault="00641DC6" w:rsidP="00641DC6">
      <w:pPr>
        <w:pStyle w:val="berschrift4"/>
        <w:rPr>
          <w:lang w:val="en-US" w:bidi="de-DE"/>
        </w:rPr>
      </w:pPr>
      <w:r>
        <w:rPr>
          <w:lang w:val="en-US" w:bidi="de-DE"/>
        </w:rPr>
        <w:lastRenderedPageBreak/>
        <w:t>Beispielüberschrift Ebene 4</w:t>
      </w:r>
    </w:p>
    <w:p w:rsidR="00641DC6" w:rsidRPr="00641DC6" w:rsidRDefault="00641DC6" w:rsidP="00641DC6">
      <w:pPr>
        <w:rPr>
          <w:lang w:bidi="de-DE"/>
        </w:rPr>
      </w:pPr>
      <w:r w:rsidRPr="00641DC6">
        <w:rPr>
          <w:lang w:val="en-US" w:bidi="de-DE"/>
        </w:rPr>
        <w:t>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w:t>
      </w:r>
      <w:r w:rsidRPr="00641DC6">
        <w:rPr>
          <w:lang w:val="en-US" w:bidi="de-DE"/>
        </w:rPr>
        <w:t>n</w:t>
      </w:r>
      <w:r w:rsidRPr="00641DC6">
        <w:rPr>
          <w:lang w:val="en-US" w:bidi="de-DE"/>
        </w:rPr>
        <w:t>umy eirmod tempor invidunt ut labore et dolore magna aliquyam erat, sed diam volu</w:t>
      </w:r>
      <w:r w:rsidRPr="00641DC6">
        <w:rPr>
          <w:lang w:val="en-US" w:bidi="de-DE"/>
        </w:rPr>
        <w:t>p</w:t>
      </w:r>
      <w:r w:rsidRPr="00641DC6">
        <w:rPr>
          <w:lang w:val="en-US" w:bidi="de-DE"/>
        </w:rPr>
        <w:t xml:space="preserve">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w:t>
      </w:r>
      <w:r w:rsidRPr="00641DC6">
        <w:rPr>
          <w:lang w:bidi="de-DE"/>
        </w:rPr>
        <w:t>Stet clita kasd gubergren, no sea takimata sanctus.</w:t>
      </w:r>
    </w:p>
    <w:p w:rsidR="00641DC6" w:rsidRPr="009C306C" w:rsidRDefault="00641DC6" w:rsidP="00641DC6">
      <w:pPr>
        <w:pStyle w:val="berschrift5"/>
        <w:rPr>
          <w:lang w:bidi="de-DE"/>
        </w:rPr>
      </w:pPr>
      <w:r w:rsidRPr="009C306C">
        <w:rPr>
          <w:lang w:bidi="de-DE"/>
        </w:rPr>
        <w:t>Beispielüberschrift Ebene 5</w:t>
      </w:r>
    </w:p>
    <w:p w:rsidR="00641DC6" w:rsidRPr="00641DC6" w:rsidRDefault="00641DC6" w:rsidP="00641DC6">
      <w:pPr>
        <w:rPr>
          <w:lang w:val="en-US" w:bidi="de-DE"/>
        </w:rPr>
      </w:pPr>
      <w:r w:rsidRPr="009C306C">
        <w:rPr>
          <w:lang w:bidi="de-DE"/>
        </w:rPr>
        <w:t>Duis autem vel eum iriure dolor in hendrerit in vulputate velit esse molestie consequat, vel illum dolore eu feugiat nulla facilisis at vero eros et accumsan et iusto odio digni</w:t>
      </w:r>
      <w:r w:rsidRPr="009C306C">
        <w:rPr>
          <w:lang w:bidi="de-DE"/>
        </w:rPr>
        <w:t>s</w:t>
      </w:r>
      <w:r w:rsidRPr="009C306C">
        <w:rPr>
          <w:lang w:bidi="de-DE"/>
        </w:rPr>
        <w:t xml:space="preserve">sim qui blandit praesent luptatum zzril delenit augue duis dolore te feugait nulla facilisi. </w:t>
      </w:r>
      <w:r w:rsidRPr="00641DC6">
        <w:rPr>
          <w:lang w:val="en-US" w:bidi="de-DE"/>
        </w:rPr>
        <w:t xml:space="preserve">Lorem ipsum dolor sit amet, consectetuer adipiscing elit, sed diam nonummy nibh euismod tincidunt ut laoreet dolore magna aliquam erat volutpat. </w:t>
      </w:r>
    </w:p>
    <w:p w:rsidR="00641DC6" w:rsidRPr="00641DC6" w:rsidRDefault="00641DC6" w:rsidP="009468E8">
      <w:pPr>
        <w:pStyle w:val="berschrift3"/>
        <w:rPr>
          <w:lang w:val="en-US" w:bidi="de-DE"/>
        </w:rPr>
      </w:pPr>
      <w:bookmarkStart w:id="20" w:name="_Toc389734715"/>
      <w:bookmarkStart w:id="21" w:name="_Toc389737933"/>
      <w:r>
        <w:rPr>
          <w:lang w:val="en-US" w:bidi="de-DE"/>
        </w:rPr>
        <w:t>Beispielüberschrift Ebene 3</w:t>
      </w:r>
      <w:bookmarkEnd w:id="20"/>
      <w:bookmarkEnd w:id="21"/>
    </w:p>
    <w:p w:rsidR="00641DC6" w:rsidRPr="00641DC6" w:rsidRDefault="00641DC6" w:rsidP="00641DC6">
      <w:pPr>
        <w:rPr>
          <w:lang w:val="en-US" w:bidi="de-DE"/>
        </w:rPr>
      </w:pPr>
      <w:r w:rsidRPr="00641DC6">
        <w:rPr>
          <w:lang w:val="en-US" w:bidi="de-DE"/>
        </w:rPr>
        <w:t xml:space="preserve">Duis autem vel eum iriure dolor in hendrerit in vulputate velit esse molestie consequat, vel illum dolore eu feugiat nulla facilisis. </w:t>
      </w:r>
    </w:p>
    <w:p w:rsidR="00641DC6" w:rsidRPr="00641DC6" w:rsidRDefault="00641DC6" w:rsidP="00641DC6">
      <w:pPr>
        <w:rPr>
          <w:lang w:val="en-US" w:bidi="de-DE"/>
        </w:rPr>
      </w:pPr>
      <w:r w:rsidRPr="00641DC6">
        <w:rPr>
          <w:lang w:val="en-US" w:bidi="de-DE"/>
        </w:rPr>
        <w:t>At vero eos et accusam et justo duo dolores et ea rebum. Stet clita kasd gubergren, no sea takimata sanctus est Lorem ipsum dolor sit amet. Lorem ipsum dolor sit amet, co</w:t>
      </w:r>
      <w:r w:rsidRPr="00641DC6">
        <w:rPr>
          <w:lang w:val="en-US" w:bidi="de-DE"/>
        </w:rPr>
        <w:t>n</w:t>
      </w:r>
      <w:r w:rsidRPr="00641DC6">
        <w:rPr>
          <w:lang w:val="en-US" w:bidi="de-DE"/>
        </w:rPr>
        <w:t>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At accusam aliquyam d</w:t>
      </w:r>
      <w:r w:rsidRPr="00641DC6">
        <w:rPr>
          <w:lang w:val="en-US" w:bidi="de-DE"/>
        </w:rPr>
        <w:t>i</w:t>
      </w:r>
      <w:r w:rsidRPr="00641DC6">
        <w:rPr>
          <w:lang w:val="en-US" w:bidi="de-DE"/>
        </w:rPr>
        <w:t>am diam dolore dolores duo eirmod eos erat, et nonumy sed tempor et et invidunt justo labore Stet clita ea et gubergren, kasd magna no rebum. sanctus sea sed takimata ut vero voluptua. est Lorem ipsum dolor sit amet. Lorem ipsum dolor sit amet, consetetur sadipscing elitr, sed diam nonumy eirmod tempor invidunt ut labore et dolore magna a</w:t>
      </w:r>
      <w:r w:rsidRPr="00641DC6">
        <w:rPr>
          <w:lang w:val="en-US" w:bidi="de-DE"/>
        </w:rPr>
        <w:t>l</w:t>
      </w:r>
      <w:r w:rsidRPr="00641DC6">
        <w:rPr>
          <w:lang w:val="en-US" w:bidi="de-DE"/>
        </w:rPr>
        <w:t xml:space="preserve">iquyam erat. </w:t>
      </w:r>
    </w:p>
    <w:p w:rsidR="00641DC6" w:rsidRPr="00641DC6" w:rsidRDefault="00641DC6" w:rsidP="009468E8">
      <w:pPr>
        <w:pStyle w:val="berschrift3"/>
        <w:rPr>
          <w:lang w:val="en-US" w:bidi="de-DE"/>
        </w:rPr>
      </w:pPr>
      <w:bookmarkStart w:id="22" w:name="_Toc389734716"/>
      <w:bookmarkStart w:id="23" w:name="_Toc389737934"/>
      <w:r>
        <w:rPr>
          <w:lang w:val="en-US" w:bidi="de-DE"/>
        </w:rPr>
        <w:lastRenderedPageBreak/>
        <w:t>Beispielüberschrift Ebene 3</w:t>
      </w:r>
      <w:bookmarkEnd w:id="22"/>
      <w:bookmarkEnd w:id="23"/>
    </w:p>
    <w:p w:rsidR="00641DC6" w:rsidRPr="00641DC6" w:rsidRDefault="00641DC6" w:rsidP="00641DC6">
      <w:pPr>
        <w:rPr>
          <w:lang w:val="en-US" w:bidi="de-DE"/>
        </w:rPr>
      </w:pPr>
      <w:r w:rsidRPr="00641DC6">
        <w:rPr>
          <w:lang w:val="en-US" w:bidi="de-DE"/>
        </w:rPr>
        <w:t>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w:t>
      </w:r>
      <w:r w:rsidRPr="00641DC6">
        <w:rPr>
          <w:lang w:val="en-US" w:bidi="de-DE"/>
        </w:rPr>
        <w:t>n</w:t>
      </w:r>
      <w:r w:rsidRPr="00641DC6">
        <w:rPr>
          <w:lang w:val="en-US" w:bidi="de-DE"/>
        </w:rPr>
        <w:t>umy eirmod tempor invidunt ut labore et dolore magna aliquyam erat, sed diam volu</w:t>
      </w:r>
      <w:r w:rsidRPr="00641DC6">
        <w:rPr>
          <w:lang w:val="en-US" w:bidi="de-DE"/>
        </w:rPr>
        <w:t>p</w:t>
      </w:r>
      <w:r w:rsidRPr="00641DC6">
        <w:rPr>
          <w:lang w:val="en-US" w:bidi="de-DE"/>
        </w:rPr>
        <w:t xml:space="preserve">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w:t>
      </w:r>
    </w:p>
    <w:p w:rsidR="00641DC6" w:rsidRPr="00641DC6" w:rsidRDefault="00641DC6" w:rsidP="00C71061">
      <w:pPr>
        <w:pStyle w:val="berschrift2"/>
        <w:rPr>
          <w:lang w:val="en-US" w:bidi="de-DE"/>
        </w:rPr>
      </w:pPr>
      <w:bookmarkStart w:id="24" w:name="_Toc389734717"/>
      <w:bookmarkStart w:id="25" w:name="_Toc389737935"/>
      <w:r>
        <w:rPr>
          <w:lang w:val="en-US" w:bidi="de-DE"/>
        </w:rPr>
        <w:t>Beispielüberschrift Ebene 2</w:t>
      </w:r>
      <w:bookmarkEnd w:id="24"/>
      <w:bookmarkEnd w:id="25"/>
    </w:p>
    <w:p w:rsidR="00641DC6" w:rsidRPr="00641DC6" w:rsidRDefault="00641DC6" w:rsidP="00641DC6">
      <w:pPr>
        <w:rPr>
          <w:lang w:val="en-US" w:bidi="de-DE"/>
        </w:rPr>
      </w:pPr>
      <w:r w:rsidRPr="00641DC6">
        <w:rPr>
          <w:lang w:val="en-US" w:bidi="de-DE"/>
        </w:rPr>
        <w:t>Lorem ipsum dolor sit amet, consetetur sadipscing elitr, sed diam nonumy eirmod te</w:t>
      </w:r>
      <w:r w:rsidRPr="00641DC6">
        <w:rPr>
          <w:lang w:val="en-US" w:bidi="de-DE"/>
        </w:rPr>
        <w:t>m</w:t>
      </w:r>
      <w:r w:rsidRPr="00641DC6">
        <w:rPr>
          <w:lang w:val="en-US" w:bidi="de-DE"/>
        </w:rPr>
        <w:t>por invidunt ut labore et dolore magna aliquyam erat, sed diam voluptua. At vero eos et accusam et justo duo dolores et ea rebum. Stet clita kasd gubergren, no sea takimata sanctus est Lorem ipsum dolor sit amet. Lorem ipsum dolor sit amet, consetetur sadi</w:t>
      </w:r>
      <w:r w:rsidRPr="00641DC6">
        <w:rPr>
          <w:lang w:val="en-US" w:bidi="de-DE"/>
        </w:rPr>
        <w:t>p</w:t>
      </w:r>
      <w:r w:rsidRPr="00641DC6">
        <w:rPr>
          <w:lang w:val="en-US" w:bidi="de-DE"/>
        </w:rPr>
        <w:t>scing elitr, sed diam nonumy eirmod tempor invidunt ut labore et dolore magna al</w:t>
      </w:r>
      <w:r w:rsidRPr="00641DC6">
        <w:rPr>
          <w:lang w:val="en-US" w:bidi="de-DE"/>
        </w:rPr>
        <w:t>i</w:t>
      </w:r>
      <w:r w:rsidRPr="00641DC6">
        <w:rPr>
          <w:lang w:val="en-US" w:bidi="de-DE"/>
        </w:rPr>
        <w:t>quyam erat, sed diam voluptua. At vero eos et accusam et justo duo dolores et ea rebum. Stet clita kasd gubergren, no sea takimata sanctus est Lorem ipsum dolor sit amet. L</w:t>
      </w:r>
      <w:r w:rsidRPr="00641DC6">
        <w:rPr>
          <w:lang w:val="en-US" w:bidi="de-DE"/>
        </w:rPr>
        <w:t>o</w:t>
      </w:r>
      <w:r w:rsidRPr="00641DC6">
        <w:rPr>
          <w:lang w:val="en-US" w:bidi="de-DE"/>
        </w:rPr>
        <w:t>rem ipsum dolor sit amet, consetetur sadipscing elitr, sed diam nonumy eirmod tempor invidunt ut labore et dolore magna aliquyam erat, sed diam voluptua. At vero eos et a</w:t>
      </w:r>
      <w:r w:rsidRPr="00641DC6">
        <w:rPr>
          <w:lang w:val="en-US" w:bidi="de-DE"/>
        </w:rPr>
        <w:t>c</w:t>
      </w:r>
      <w:r w:rsidRPr="00641DC6">
        <w:rPr>
          <w:lang w:val="en-US" w:bidi="de-DE"/>
        </w:rPr>
        <w:t>cusam et justo duo dolores et ea rebum. Stet clita kasd gubergren, no sea takimata san</w:t>
      </w:r>
      <w:r w:rsidRPr="00641DC6">
        <w:rPr>
          <w:lang w:val="en-US" w:bidi="de-DE"/>
        </w:rPr>
        <w:t>c</w:t>
      </w:r>
      <w:r w:rsidRPr="00641DC6">
        <w:rPr>
          <w:lang w:val="en-US" w:bidi="de-DE"/>
        </w:rPr>
        <w:t xml:space="preserve">tus est Lorem ipsum dolor sit amet. </w:t>
      </w:r>
    </w:p>
    <w:p w:rsidR="00641DC6" w:rsidRPr="00641DC6" w:rsidRDefault="00641DC6" w:rsidP="00C71061">
      <w:pPr>
        <w:pStyle w:val="berschrift1"/>
        <w:rPr>
          <w:lang w:val="en-US" w:bidi="de-DE"/>
        </w:rPr>
      </w:pPr>
      <w:bookmarkStart w:id="26" w:name="_Toc389734718"/>
      <w:bookmarkStart w:id="27" w:name="_Toc389737936"/>
      <w:r>
        <w:rPr>
          <w:lang w:val="en-US" w:bidi="de-DE"/>
        </w:rPr>
        <w:lastRenderedPageBreak/>
        <w:t>Beispielüberschrift Ebene 1</w:t>
      </w:r>
      <w:bookmarkEnd w:id="26"/>
      <w:bookmarkEnd w:id="27"/>
    </w:p>
    <w:p w:rsidR="009468E8" w:rsidRPr="009468E8" w:rsidRDefault="009468E8" w:rsidP="00641DC6">
      <w:pPr>
        <w:rPr>
          <w:lang w:bidi="de-DE"/>
        </w:rPr>
      </w:pPr>
      <w:r w:rsidRPr="009468E8">
        <w:rPr>
          <w:lang w:bidi="de-DE"/>
        </w:rPr>
        <w:t>Die Überschrift für ein neues Kapitel (Enbene 1) sollte auf einer neuen Seite beginnen, vorzugsweise auf einer ungeraden Seite.</w:t>
      </w:r>
    </w:p>
    <w:p w:rsidR="00641DC6" w:rsidRPr="002222BB" w:rsidRDefault="00641DC6" w:rsidP="00C71061">
      <w:pPr>
        <w:pStyle w:val="berschrift2"/>
        <w:rPr>
          <w:lang w:bidi="de-DE"/>
        </w:rPr>
      </w:pPr>
      <w:bookmarkStart w:id="28" w:name="_Toc389734720"/>
      <w:bookmarkStart w:id="29" w:name="_Toc389737937"/>
      <w:r w:rsidRPr="002222BB">
        <w:rPr>
          <w:lang w:bidi="de-DE"/>
        </w:rPr>
        <w:t>Beispielüberschrift Ebene 2</w:t>
      </w:r>
      <w:bookmarkEnd w:id="28"/>
      <w:bookmarkEnd w:id="29"/>
    </w:p>
    <w:p w:rsidR="009468E8" w:rsidRDefault="009468E8" w:rsidP="00641DC6">
      <w:pPr>
        <w:rPr>
          <w:lang w:bidi="de-DE"/>
        </w:rPr>
      </w:pPr>
      <w:r w:rsidRPr="009468E8">
        <w:rPr>
          <w:lang w:bidi="de-DE"/>
        </w:rPr>
        <w:t xml:space="preserve">Abbildungen sollten Sie in eine Tabelle einfügen, damit sie </w:t>
      </w:r>
      <w:r>
        <w:rPr>
          <w:lang w:bidi="de-DE"/>
        </w:rPr>
        <w:t>an der relativen Position im</w:t>
      </w:r>
      <w:r w:rsidRPr="009468E8">
        <w:rPr>
          <w:lang w:bidi="de-DE"/>
        </w:rPr>
        <w:t xml:space="preserve"> Textfluss </w:t>
      </w:r>
      <w:r>
        <w:rPr>
          <w:lang w:bidi="de-DE"/>
        </w:rPr>
        <w:t>verbleibt, auch wenn sie neuen Text einfügen.</w:t>
      </w:r>
      <w:r w:rsidR="002222BB">
        <w:rPr>
          <w:lang w:bidi="de-DE"/>
        </w:rPr>
        <w:t xml:space="preserve"> </w:t>
      </w:r>
      <w:r>
        <w:rPr>
          <w:lang w:bidi="de-DE"/>
        </w:rPr>
        <w:t>Den Tabellen rahmen kann man dann un</w:t>
      </w:r>
      <w:r w:rsidR="002222BB">
        <w:rPr>
          <w:lang w:bidi="de-DE"/>
        </w:rPr>
        <w:t>sic</w:t>
      </w:r>
      <w:r>
        <w:rPr>
          <w:lang w:bidi="de-DE"/>
        </w:rPr>
        <w:t>htbar machen.</w:t>
      </w:r>
    </w:p>
    <w:tbl>
      <w:tblPr>
        <w:tblStyle w:val="Tabellenraster"/>
        <w:tblW w:w="0" w:type="auto"/>
        <w:tblInd w:w="567" w:type="dxa"/>
        <w:tblLook w:val="04A0" w:firstRow="1" w:lastRow="0" w:firstColumn="1" w:lastColumn="0" w:noHBand="0" w:noVBand="1"/>
      </w:tblPr>
      <w:tblGrid>
        <w:gridCol w:w="8721"/>
      </w:tblGrid>
      <w:tr w:rsidR="002222BB" w:rsidTr="002222BB">
        <w:tc>
          <w:tcPr>
            <w:tcW w:w="9212" w:type="dxa"/>
          </w:tcPr>
          <w:p w:rsidR="002222BB" w:rsidRPr="002222BB" w:rsidRDefault="002222BB" w:rsidP="002222BB">
            <w:pPr>
              <w:pStyle w:val="Abbildung"/>
            </w:pPr>
            <w:r w:rsidRPr="002222BB">
              <w:drawing>
                <wp:inline distT="0" distB="0" distL="0" distR="0" wp14:anchorId="73661DD2" wp14:editId="2F92FA00">
                  <wp:extent cx="1940400" cy="1958400"/>
                  <wp:effectExtent l="0" t="0" r="3175" b="38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ack.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40400" cy="1958400"/>
                          </a:xfrm>
                          <a:prstGeom prst="rect">
                            <a:avLst/>
                          </a:prstGeom>
                        </pic:spPr>
                      </pic:pic>
                    </a:graphicData>
                  </a:graphic>
                </wp:inline>
              </w:drawing>
            </w:r>
            <w:r w:rsidRPr="002222BB">
              <w:t xml:space="preserve"> </w:t>
            </w:r>
          </w:p>
          <w:p w:rsidR="002222BB" w:rsidRDefault="002222BB" w:rsidP="002222BB">
            <w:pPr>
              <w:pStyle w:val="Beschriftung"/>
              <w:rPr>
                <w:lang w:bidi="de-DE"/>
              </w:rPr>
            </w:pPr>
            <w:r w:rsidRPr="00BD0C85">
              <w:rPr>
                <w:lang w:bidi="de-DE"/>
              </w:rPr>
              <w:t xml:space="preserve">Abb. </w:t>
            </w:r>
            <w:r>
              <w:rPr>
                <w:lang w:bidi="de-DE"/>
              </w:rPr>
              <w:t xml:space="preserve">xx: </w:t>
            </w:r>
            <w:r w:rsidRPr="00BD0C85">
              <w:rPr>
                <w:lang w:bidi="de-DE"/>
              </w:rPr>
              <w:t>Bilder in eine Tabelle einfügen und dann den Rahmen unsichtbar machen</w:t>
            </w:r>
            <w:r>
              <w:rPr>
                <w:lang w:bidi="de-DE"/>
              </w:rPr>
              <w:t xml:space="preserve"> </w:t>
            </w:r>
            <w:r>
              <w:rPr>
                <w:lang w:bidi="de-DE"/>
              </w:rPr>
              <w:br/>
              <w:t>(Die Abbildung bleibt dann an der Richtigen Position im Text.)</w:t>
            </w:r>
          </w:p>
        </w:tc>
      </w:tr>
    </w:tbl>
    <w:p w:rsidR="002222BB" w:rsidRDefault="002222BB" w:rsidP="00641DC6">
      <w:pPr>
        <w:rPr>
          <w:lang w:bidi="de-DE"/>
        </w:rPr>
      </w:pPr>
    </w:p>
    <w:p w:rsidR="00C71061" w:rsidRDefault="002222BB" w:rsidP="00C71061">
      <w:pPr>
        <w:rPr>
          <w:lang w:bidi="de-DE"/>
        </w:rPr>
      </w:pPr>
      <w:r>
        <w:rPr>
          <w:lang w:bidi="de-DE"/>
        </w:rPr>
        <w:t>Das sieht dann so aus:</w:t>
      </w: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1"/>
      </w:tblGrid>
      <w:tr w:rsidR="002222BB" w:rsidTr="002222BB">
        <w:tc>
          <w:tcPr>
            <w:tcW w:w="8721" w:type="dxa"/>
          </w:tcPr>
          <w:p w:rsidR="002222BB" w:rsidRPr="002222BB" w:rsidRDefault="002222BB" w:rsidP="00193622">
            <w:pPr>
              <w:pStyle w:val="Abbildung"/>
            </w:pPr>
            <w:r w:rsidRPr="002222BB">
              <w:drawing>
                <wp:inline distT="0" distB="0" distL="0" distR="0" wp14:anchorId="39D8EE2F" wp14:editId="52364123">
                  <wp:extent cx="1940400" cy="1958400"/>
                  <wp:effectExtent l="0" t="0" r="3175"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ack.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40400" cy="1958400"/>
                          </a:xfrm>
                          <a:prstGeom prst="rect">
                            <a:avLst/>
                          </a:prstGeom>
                        </pic:spPr>
                      </pic:pic>
                    </a:graphicData>
                  </a:graphic>
                </wp:inline>
              </w:drawing>
            </w:r>
            <w:r w:rsidRPr="002222BB">
              <w:t xml:space="preserve"> </w:t>
            </w:r>
          </w:p>
          <w:p w:rsidR="002222BB" w:rsidRDefault="002222BB" w:rsidP="002222BB">
            <w:pPr>
              <w:pStyle w:val="Beschriftung"/>
              <w:rPr>
                <w:lang w:bidi="de-DE"/>
              </w:rPr>
            </w:pPr>
            <w:r w:rsidRPr="00BD0C85">
              <w:rPr>
                <w:lang w:bidi="de-DE"/>
              </w:rPr>
              <w:t xml:space="preserve">Abb. </w:t>
            </w:r>
            <w:r>
              <w:rPr>
                <w:lang w:bidi="de-DE"/>
              </w:rPr>
              <w:t>xx: Der Rahmen wurde gelöscht.</w:t>
            </w:r>
          </w:p>
        </w:tc>
      </w:tr>
    </w:tbl>
    <w:p w:rsidR="00C71061" w:rsidRDefault="00C71061" w:rsidP="00C71061">
      <w:pPr>
        <w:rPr>
          <w:lang w:bidi="de-DE"/>
        </w:rPr>
      </w:pPr>
    </w:p>
    <w:p w:rsidR="00641DC6" w:rsidRPr="00641DC6" w:rsidRDefault="00641DC6" w:rsidP="00C71061">
      <w:pPr>
        <w:pStyle w:val="berschrift1"/>
        <w:rPr>
          <w:lang w:val="en-US" w:bidi="de-DE"/>
        </w:rPr>
      </w:pPr>
      <w:bookmarkStart w:id="30" w:name="_Toc389734721"/>
      <w:bookmarkStart w:id="31" w:name="_Toc389737938"/>
      <w:r>
        <w:rPr>
          <w:lang w:val="en-US" w:bidi="de-DE"/>
        </w:rPr>
        <w:lastRenderedPageBreak/>
        <w:t>Beispielüberschrift Ebene 1</w:t>
      </w:r>
      <w:bookmarkEnd w:id="30"/>
      <w:bookmarkEnd w:id="31"/>
    </w:p>
    <w:p w:rsidR="00641DC6" w:rsidRPr="00641DC6" w:rsidRDefault="00641DC6" w:rsidP="00641DC6">
      <w:pPr>
        <w:rPr>
          <w:lang w:val="en-US" w:bidi="de-DE"/>
        </w:rPr>
      </w:pPr>
      <w:r w:rsidRPr="00641DC6">
        <w:rPr>
          <w:lang w:val="en-US" w:bidi="de-DE"/>
        </w:rPr>
        <w:t xml:space="preserve">Duis autem vel eum iriure dolor in hendrerit in vulputate velit esse molestie consequat, vel illum dolore eu feugiat nulla facilisis. </w:t>
      </w:r>
    </w:p>
    <w:p w:rsidR="00641DC6" w:rsidRDefault="00641DC6" w:rsidP="00641DC6">
      <w:pPr>
        <w:rPr>
          <w:lang w:val="en-US" w:bidi="de-DE"/>
        </w:rPr>
      </w:pPr>
      <w:r w:rsidRPr="00641DC6">
        <w:rPr>
          <w:lang w:val="en-US" w:bidi="de-DE"/>
        </w:rPr>
        <w:t>At vero eos et accusam et justo duo dolores et ea rebum. Stet clita kasd gubergren, no sea takimata sanctus est Lorem ipsum dolor sit amet. Lorem ipsum dolor sit amet, co</w:t>
      </w:r>
      <w:r w:rsidRPr="00641DC6">
        <w:rPr>
          <w:lang w:val="en-US" w:bidi="de-DE"/>
        </w:rPr>
        <w:t>n</w:t>
      </w:r>
      <w:r w:rsidRPr="00641DC6">
        <w:rPr>
          <w:lang w:val="en-US" w:bidi="de-DE"/>
        </w:rPr>
        <w:t>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At accusam aliquyam d</w:t>
      </w:r>
      <w:r w:rsidRPr="00641DC6">
        <w:rPr>
          <w:lang w:val="en-US" w:bidi="de-DE"/>
        </w:rPr>
        <w:t>i</w:t>
      </w:r>
      <w:r w:rsidRPr="00641DC6">
        <w:rPr>
          <w:lang w:val="en-US" w:bidi="de-DE"/>
        </w:rPr>
        <w:t>am diam dolore dolores duo eirmod eos erat, et nonumy sed tempor et et invidunt justo labore Stet clita ea et gubergren, kasd magna no rebum. sanctus sea sed takimata ut vero voluptua. est Lorem ipsum dolor sit amet. Lorem ipsum dolor sit amet, consetetur sadipscing elitr, sed diam nonumy eirmod tempor invidunt ut labore et dolore mag</w:t>
      </w:r>
      <w:r w:rsidR="00243EE7">
        <w:rPr>
          <w:lang w:val="en-US" w:bidi="de-DE"/>
        </w:rPr>
        <w:t>na a</w:t>
      </w:r>
      <w:r w:rsidR="00243EE7">
        <w:rPr>
          <w:lang w:val="en-US" w:bidi="de-DE"/>
        </w:rPr>
        <w:t>l</w:t>
      </w:r>
      <w:r w:rsidR="00243EE7">
        <w:rPr>
          <w:lang w:val="en-US" w:bidi="de-DE"/>
        </w:rPr>
        <w:t>iquyam erat.</w:t>
      </w:r>
    </w:p>
    <w:p w:rsidR="00B82AA3" w:rsidRPr="00641DC6" w:rsidRDefault="00B82AA3" w:rsidP="00C71061">
      <w:pPr>
        <w:pStyle w:val="berschrift2"/>
        <w:rPr>
          <w:lang w:val="en-US" w:bidi="de-DE"/>
        </w:rPr>
      </w:pPr>
      <w:bookmarkStart w:id="32" w:name="_Toc389734722"/>
      <w:bookmarkStart w:id="33" w:name="_Toc389737939"/>
      <w:r>
        <w:rPr>
          <w:lang w:val="en-US" w:bidi="de-DE"/>
        </w:rPr>
        <w:t>Beispielüberschrift Ebene 2</w:t>
      </w:r>
      <w:bookmarkEnd w:id="32"/>
      <w:bookmarkEnd w:id="33"/>
    </w:p>
    <w:p w:rsidR="00641DC6" w:rsidRPr="00641DC6" w:rsidRDefault="00641DC6" w:rsidP="00641DC6">
      <w:pPr>
        <w:rPr>
          <w:lang w:val="en-US" w:bidi="de-DE"/>
        </w:rPr>
      </w:pPr>
      <w:r w:rsidRPr="00641DC6">
        <w:rPr>
          <w:lang w:val="en-US" w:bidi="de-DE"/>
        </w:rPr>
        <w:t>Nam liber tempor cum soluta nobis eleifend option congue nihil imperdiet doming id quod mazim placerat facer possim assum. Lorem ipsum dolor sit amet, consectetuer adipiscing elit, sed diam nonummy nibh euismod tincidunt ut laoreet dolore magna al</w:t>
      </w:r>
      <w:r w:rsidRPr="00641DC6">
        <w:rPr>
          <w:lang w:val="en-US" w:bidi="de-DE"/>
        </w:rPr>
        <w:t>i</w:t>
      </w:r>
      <w:r w:rsidRPr="00641DC6">
        <w:rPr>
          <w:lang w:val="en-US" w:bidi="de-DE"/>
        </w:rPr>
        <w:t>quam erat volutpat. Ut wisi enim ad minim veniam, quis nostrud exerci tation u</w:t>
      </w:r>
      <w:r w:rsidRPr="00641DC6">
        <w:rPr>
          <w:lang w:val="en-US" w:bidi="de-DE"/>
        </w:rPr>
        <w:t>l</w:t>
      </w:r>
      <w:r w:rsidRPr="00641DC6">
        <w:rPr>
          <w:lang w:val="en-US" w:bidi="de-DE"/>
        </w:rPr>
        <w:t xml:space="preserve">lamcorper suscipit lobortis nisl ut aliquip ex ea commodo consequat. </w:t>
      </w:r>
    </w:p>
    <w:p w:rsidR="00641DC6" w:rsidRPr="00641DC6" w:rsidRDefault="00641DC6" w:rsidP="00641DC6">
      <w:pPr>
        <w:rPr>
          <w:lang w:val="en-US" w:bidi="de-DE"/>
        </w:rPr>
      </w:pPr>
      <w:r w:rsidRPr="00641DC6">
        <w:rPr>
          <w:lang w:val="en-US" w:bidi="de-DE"/>
        </w:rPr>
        <w:t xml:space="preserve">Duis autem vel eum iriure dolor in hendrerit in vulputate velit esse molestie consequat, vel illum dolore eu feugiat nulla facilisis. </w:t>
      </w:r>
    </w:p>
    <w:p w:rsidR="00641DC6" w:rsidRPr="00641DC6" w:rsidRDefault="00641DC6" w:rsidP="00641DC6">
      <w:pPr>
        <w:rPr>
          <w:lang w:val="en-US" w:bidi="de-DE"/>
        </w:rPr>
      </w:pPr>
      <w:r w:rsidRPr="00641DC6">
        <w:rPr>
          <w:lang w:val="en-US" w:bidi="de-DE"/>
        </w:rPr>
        <w:t>At vero eos et accusam et justo duo dolores et ea rebum. Stet clita kasd gubergren, no sea takimata sanctus est Lorem ipsum dolor sit amet. Lorem ipsum dolor sit amet, co</w:t>
      </w:r>
      <w:r w:rsidRPr="00641DC6">
        <w:rPr>
          <w:lang w:val="en-US" w:bidi="de-DE"/>
        </w:rPr>
        <w:t>n</w:t>
      </w:r>
      <w:r w:rsidRPr="00641DC6">
        <w:rPr>
          <w:lang w:val="en-US" w:bidi="de-DE"/>
        </w:rPr>
        <w:t>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At accusam aliquyam d</w:t>
      </w:r>
      <w:r w:rsidRPr="00641DC6">
        <w:rPr>
          <w:lang w:val="en-US" w:bidi="de-DE"/>
        </w:rPr>
        <w:t>i</w:t>
      </w:r>
      <w:r w:rsidRPr="00641DC6">
        <w:rPr>
          <w:lang w:val="en-US" w:bidi="de-DE"/>
        </w:rPr>
        <w:t>am diam dolore dolores duo eirmod eos erat, et nonumy sed tempor et et invidunt justo labore Stet clita ea et gubergren, kasd magna no rebum. sanctus sea sed takimata ut vero voluptua. est Lorem ipsum dolor sit amet. Lorem ipsum dolor sit amet, consetetur sadipscing elitr, sed diam nonumy eirmod tempor invidunt ut labore et dolore magna a</w:t>
      </w:r>
      <w:r w:rsidRPr="00641DC6">
        <w:rPr>
          <w:lang w:val="en-US" w:bidi="de-DE"/>
        </w:rPr>
        <w:t>l</w:t>
      </w:r>
      <w:r w:rsidRPr="00641DC6">
        <w:rPr>
          <w:lang w:val="en-US" w:bidi="de-DE"/>
        </w:rPr>
        <w:t xml:space="preserve">iquyam erat. </w:t>
      </w:r>
    </w:p>
    <w:p w:rsidR="00967904" w:rsidRPr="003C6144" w:rsidRDefault="008F325E" w:rsidP="00C71061">
      <w:pPr>
        <w:pStyle w:val="berschrift1"/>
      </w:pPr>
      <w:bookmarkStart w:id="34" w:name="_Toc389734723"/>
      <w:bookmarkStart w:id="35" w:name="_Toc389737940"/>
      <w:r w:rsidRPr="003C6144">
        <w:rPr>
          <w:lang w:bidi="de-DE"/>
        </w:rPr>
        <w:lastRenderedPageBreak/>
        <w:t>Literaturangaben</w:t>
      </w:r>
      <w:bookmarkEnd w:id="34"/>
      <w:bookmarkEnd w:id="35"/>
    </w:p>
    <w:p w:rsidR="003C6144" w:rsidRPr="003C6144" w:rsidRDefault="003C6144" w:rsidP="002222BB">
      <w:r w:rsidRPr="003C6144">
        <w:t>Je nach Quelle unterscheiden sich die Angaben:</w:t>
      </w:r>
    </w:p>
    <w:p w:rsidR="003C6144" w:rsidRDefault="003C6144" w:rsidP="003C6144">
      <w:pPr>
        <w:pStyle w:val="berschrift4"/>
      </w:pPr>
      <w:r>
        <w:t>Monographien:</w:t>
      </w:r>
      <w:r w:rsidRPr="001F26B4">
        <w:t xml:space="preserve"> (i. d. Regel ein Buch)</w:t>
      </w:r>
    </w:p>
    <w:p w:rsidR="003C6144" w:rsidRDefault="003C6144" w:rsidP="00C25611">
      <w:pPr>
        <w:pStyle w:val="Reference"/>
      </w:pPr>
      <w:r w:rsidRPr="00A51931">
        <w:t xml:space="preserve">Weidenmann, B. (1991). </w:t>
      </w:r>
      <w:r w:rsidRPr="003C6144">
        <w:rPr>
          <w:i/>
        </w:rPr>
        <w:t>Lernen mit Bildmedien.</w:t>
      </w:r>
      <w:r w:rsidRPr="00A51931">
        <w:t xml:space="preserve"> Weinheim: Beltz. </w:t>
      </w:r>
    </w:p>
    <w:p w:rsidR="003C6144" w:rsidRPr="00A51931" w:rsidRDefault="003C6144" w:rsidP="003C6144">
      <w:pPr>
        <w:pStyle w:val="Reference"/>
      </w:pPr>
    </w:p>
    <w:p w:rsidR="003C6144" w:rsidRDefault="003C6144" w:rsidP="003C6144">
      <w:pPr>
        <w:pStyle w:val="berschrift4"/>
      </w:pPr>
      <w:r>
        <w:t xml:space="preserve">Sammelbände: </w:t>
      </w:r>
      <w:r w:rsidRPr="001F26B4">
        <w:t xml:space="preserve">(i. d. </w:t>
      </w:r>
      <w:r>
        <w:t>R. Werke</w:t>
      </w:r>
      <w:r w:rsidRPr="001F26B4">
        <w:t>, bei de</w:t>
      </w:r>
      <w:r w:rsidR="006B0B10">
        <w:t xml:space="preserve">nen </w:t>
      </w:r>
      <w:r>
        <w:t xml:space="preserve">die </w:t>
      </w:r>
      <w:r w:rsidRPr="001F26B4">
        <w:t>einzelne</w:t>
      </w:r>
      <w:r>
        <w:t>n</w:t>
      </w:r>
      <w:r w:rsidRPr="001F26B4">
        <w:t xml:space="preserve"> Kapitel von verschiedenen Autoren geschrieben wurden)</w:t>
      </w:r>
    </w:p>
    <w:p w:rsidR="003C6144" w:rsidRDefault="003C6144" w:rsidP="00C25611">
      <w:pPr>
        <w:pStyle w:val="Reference"/>
      </w:pPr>
      <w:r w:rsidRPr="00C15B8F">
        <w:t xml:space="preserve">Issing, L. J. (1983). </w:t>
      </w:r>
      <w:r w:rsidRPr="00C25611">
        <w:t xml:space="preserve">Bilder als didaktische Medien. </w:t>
      </w:r>
      <w:r w:rsidRPr="00C15B8F">
        <w:t xml:space="preserve">In L. J. Issing, J. Hannemann (Hrsg.), </w:t>
      </w:r>
      <w:r w:rsidRPr="00C25611">
        <w:rPr>
          <w:i/>
        </w:rPr>
        <w:t>Lernen mit Bildern</w:t>
      </w:r>
      <w:r w:rsidRPr="00C15B8F">
        <w:t>. Grünewald: Institut für Film und Bild in Wissenschaft und Unterricht.</w:t>
      </w:r>
      <w:r>
        <w:t xml:space="preserve"> S. … - …</w:t>
      </w:r>
    </w:p>
    <w:p w:rsidR="003C6144" w:rsidRDefault="003C6144" w:rsidP="00C25611">
      <w:pPr>
        <w:pStyle w:val="Reference"/>
      </w:pPr>
      <w:r w:rsidRPr="00C15B8F">
        <w:t xml:space="preserve">Issing, L. J. (1990). </w:t>
      </w:r>
      <w:r w:rsidRPr="00C25611">
        <w:t>Visualisierung von Lehrtexten durch Bild-Ana</w:t>
      </w:r>
      <w:r w:rsidR="006B0B10" w:rsidRPr="00C25611">
        <w:t>l</w:t>
      </w:r>
      <w:r w:rsidRPr="00C25611">
        <w:t>ogien</w:t>
      </w:r>
      <w:r w:rsidRPr="00A1562D">
        <w:rPr>
          <w:i/>
        </w:rPr>
        <w:t xml:space="preserve">. </w:t>
      </w:r>
      <w:r w:rsidRPr="00C15B8F">
        <w:t xml:space="preserve">In K. Böhme-Dürr, J. Emig, N. M. Seel (Hrsg.), </w:t>
      </w:r>
      <w:r w:rsidRPr="00C25611">
        <w:rPr>
          <w:i/>
        </w:rPr>
        <w:t>Wissensveränderung durch Medien</w:t>
      </w:r>
      <w:r w:rsidRPr="00C15B8F">
        <w:t>. München: Sauer.</w:t>
      </w:r>
      <w:r>
        <w:t xml:space="preserve"> S. … </w:t>
      </w:r>
      <w:bookmarkStart w:id="36" w:name="textausstieg"/>
      <w:bookmarkEnd w:id="36"/>
    </w:p>
    <w:p w:rsidR="003C6144" w:rsidRDefault="003C6144" w:rsidP="003C6144">
      <w:pPr>
        <w:pStyle w:val="Reference"/>
      </w:pPr>
    </w:p>
    <w:p w:rsidR="003C6144" w:rsidRDefault="003C6144" w:rsidP="008254E5">
      <w:pPr>
        <w:pStyle w:val="berschrift4"/>
      </w:pPr>
      <w:r>
        <w:t>Zeitschriftenartikel:</w:t>
      </w:r>
    </w:p>
    <w:p w:rsidR="003C6144" w:rsidRPr="009A63CC" w:rsidRDefault="003C6144" w:rsidP="00C25611">
      <w:pPr>
        <w:pStyle w:val="Reference"/>
        <w:rPr>
          <w:lang w:val="en-US"/>
        </w:rPr>
      </w:pPr>
      <w:r>
        <w:t xml:space="preserve">Girwidz, R. &amp; Krahmer, P. (2002). </w:t>
      </w:r>
      <w:r w:rsidRPr="00C25611">
        <w:t>Lernpfade durch das WWW mit Mapping-Programmen</w:t>
      </w:r>
      <w:r w:rsidRPr="00A1562D">
        <w:rPr>
          <w:i/>
        </w:rPr>
        <w:t>.</w:t>
      </w:r>
      <w:r>
        <w:t xml:space="preserve"> </w:t>
      </w:r>
      <w:r w:rsidRPr="00C25611">
        <w:rPr>
          <w:i/>
          <w:lang w:val="en-US"/>
        </w:rPr>
        <w:t>Unterricht Physik</w:t>
      </w:r>
      <w:r w:rsidRPr="009A63CC">
        <w:rPr>
          <w:lang w:val="en-US"/>
        </w:rPr>
        <w:t xml:space="preserve">, 13, Nr. 69, S. 11-13. </w:t>
      </w:r>
    </w:p>
    <w:p w:rsidR="003C6144" w:rsidRPr="009A63CC" w:rsidRDefault="003C6144" w:rsidP="003C6144">
      <w:pPr>
        <w:pStyle w:val="Reference"/>
        <w:rPr>
          <w:lang w:val="en-US"/>
        </w:rPr>
      </w:pPr>
    </w:p>
    <w:p w:rsidR="008254E5" w:rsidRPr="009A63CC" w:rsidRDefault="008254E5" w:rsidP="008254E5">
      <w:pPr>
        <w:pStyle w:val="berschrift4"/>
        <w:rPr>
          <w:lang w:val="en-US"/>
        </w:rPr>
      </w:pPr>
      <w:r w:rsidRPr="009A63CC">
        <w:rPr>
          <w:lang w:val="en-US"/>
        </w:rPr>
        <w:t>Document created by a private organization on a web page</w:t>
      </w:r>
    </w:p>
    <w:p w:rsidR="008254E5" w:rsidRPr="00D47659" w:rsidRDefault="008254E5" w:rsidP="00C25611">
      <w:pPr>
        <w:pStyle w:val="Reference"/>
      </w:pPr>
      <w:r w:rsidRPr="009A63CC">
        <w:rPr>
          <w:lang w:val="en-US"/>
        </w:rPr>
        <w:t xml:space="preserve">National Council of Teachers of English. (2000). The NCTE Orbis Pictus Award for outstanding nonfiction for children. </w:t>
      </w:r>
      <w:r>
        <w:t>Retrieved July 31, 2001, from http://www.ncte.org/elem/pictus</w:t>
      </w:r>
    </w:p>
    <w:p w:rsidR="003C6144" w:rsidRDefault="003C6144" w:rsidP="008254E5">
      <w:pPr>
        <w:pStyle w:val="Reference"/>
      </w:pPr>
    </w:p>
    <w:p w:rsidR="002222BB" w:rsidRDefault="002222BB" w:rsidP="008254E5">
      <w:pPr>
        <w:pStyle w:val="Reference"/>
      </w:pPr>
    </w:p>
    <w:p w:rsidR="002222BB" w:rsidRDefault="002222BB" w:rsidP="008254E5">
      <w:pPr>
        <w:pStyle w:val="Reference"/>
      </w:pPr>
    </w:p>
    <w:p w:rsidR="002222BB" w:rsidRPr="009A63CC" w:rsidRDefault="002222BB" w:rsidP="008254E5">
      <w:pPr>
        <w:pStyle w:val="Reference"/>
      </w:pPr>
    </w:p>
    <w:p w:rsidR="00967904" w:rsidRDefault="00967904" w:rsidP="002222BB">
      <w:pPr>
        <w:pStyle w:val="Reference"/>
      </w:pPr>
      <w:r>
        <w:t xml:space="preserve">Autoren: Nachnamen und Initialen </w:t>
      </w:r>
      <w:r w:rsidR="00A1562D">
        <w:t xml:space="preserve">werden </w:t>
      </w:r>
      <w:r>
        <w:t xml:space="preserve">in der gleichen Reihenfolge, wie in der Quelle, angegeben. Alle Namen </w:t>
      </w:r>
      <w:r w:rsidR="00A1562D">
        <w:t xml:space="preserve">sind </w:t>
      </w:r>
      <w:r>
        <w:t>durch Komma</w:t>
      </w:r>
      <w:r w:rsidR="006B0B10">
        <w:t>ta</w:t>
      </w:r>
      <w:r>
        <w:t xml:space="preserve"> getrennt. </w:t>
      </w:r>
    </w:p>
    <w:p w:rsidR="00967904" w:rsidRDefault="00967904" w:rsidP="002222BB">
      <w:pPr>
        <w:pStyle w:val="Reference"/>
      </w:pPr>
      <w:r>
        <w:t xml:space="preserve">Erscheinungsjahr: Das Erscheinungsjahr </w:t>
      </w:r>
      <w:r w:rsidR="00F7384E">
        <w:t>erscheint</w:t>
      </w:r>
      <w:r>
        <w:t xml:space="preserve"> in Klammern nach den Namen der Autoren, mit einem Punkt nach der schließenden Klammer</w:t>
      </w:r>
      <w:r w:rsidR="00F7384E">
        <w:t>.</w:t>
      </w:r>
    </w:p>
    <w:p w:rsidR="00F7384E" w:rsidRDefault="00F7384E" w:rsidP="002222BB">
      <w:pPr>
        <w:pStyle w:val="Reference"/>
      </w:pPr>
      <w:r>
        <w:t>Dann folgen Titel sowie weitere Angaben wie in den Beispielen angegeben.</w:t>
      </w:r>
    </w:p>
    <w:p w:rsidR="00C25611" w:rsidRPr="00C25611" w:rsidRDefault="00C25611" w:rsidP="00C25611">
      <w:pPr>
        <w:pStyle w:val="berschrift4"/>
        <w:rPr>
          <w:lang w:val="en-US"/>
        </w:rPr>
      </w:pPr>
      <w:r w:rsidRPr="00C25611">
        <w:rPr>
          <w:lang w:val="en-US"/>
        </w:rPr>
        <w:t>Zusätzlich</w:t>
      </w:r>
      <w:r>
        <w:rPr>
          <w:lang w:val="en-US"/>
        </w:rPr>
        <w:t xml:space="preserve"> angeben: ISBN-Nummer</w:t>
      </w:r>
    </w:p>
    <w:p w:rsidR="00967904" w:rsidRDefault="00967904" w:rsidP="00C71061">
      <w:pPr>
        <w:pStyle w:val="berschrift1"/>
      </w:pPr>
      <w:bookmarkStart w:id="37" w:name="_Toc389734724"/>
      <w:bookmarkStart w:id="38" w:name="_Toc389737941"/>
      <w:r>
        <w:lastRenderedPageBreak/>
        <w:t>Anhang</w:t>
      </w:r>
      <w:bookmarkEnd w:id="37"/>
      <w:bookmarkEnd w:id="38"/>
    </w:p>
    <w:p w:rsidR="00967904" w:rsidRDefault="00967904">
      <w:r>
        <w:t>Jeder Anhang wird auf einer eigenen Seite angezeigt.</w:t>
      </w:r>
    </w:p>
    <w:p w:rsidR="00CC7205" w:rsidRDefault="00CC7205"/>
    <w:p w:rsidR="00967904" w:rsidRDefault="00967904" w:rsidP="00C71061">
      <w:pPr>
        <w:pStyle w:val="berschrift1"/>
      </w:pPr>
      <w:bookmarkStart w:id="39" w:name="_Toc389734725"/>
      <w:bookmarkStart w:id="40" w:name="_Toc389737942"/>
      <w:r>
        <w:lastRenderedPageBreak/>
        <w:t>Abbildungs</w:t>
      </w:r>
      <w:r w:rsidR="009C306C">
        <w:t>verzeichnis</w:t>
      </w:r>
      <w:bookmarkEnd w:id="39"/>
      <w:bookmarkEnd w:id="40"/>
    </w:p>
    <w:p w:rsidR="00967904" w:rsidRDefault="00967904" w:rsidP="002A67DF">
      <w:r w:rsidRPr="006154E0">
        <w:t xml:space="preserve">Abbildung 1. </w:t>
      </w:r>
      <w:r w:rsidR="002A67DF">
        <w:t>Abbildungsunterschrif</w:t>
      </w:r>
      <w:r w:rsidR="00CC7205">
        <w:t>t</w:t>
      </w:r>
    </w:p>
    <w:p w:rsidR="009A63CC" w:rsidRDefault="009C306C" w:rsidP="002A67DF">
      <w:r>
        <w:t>Quellenangabe</w:t>
      </w:r>
    </w:p>
    <w:p w:rsidR="00740B92" w:rsidRDefault="00740B92" w:rsidP="002A67DF"/>
    <w:p w:rsidR="00740B92" w:rsidRDefault="00740B92" w:rsidP="002A67DF"/>
    <w:p w:rsidR="00740B92" w:rsidRDefault="00740B92" w:rsidP="002A67DF"/>
    <w:p w:rsidR="00740B92" w:rsidRDefault="00740B92" w:rsidP="002A67DF"/>
    <w:p w:rsidR="00740B92" w:rsidRDefault="00740B92" w:rsidP="002A67DF"/>
    <w:p w:rsidR="00740B92" w:rsidRDefault="00740B92" w:rsidP="002A67DF"/>
    <w:p w:rsidR="00740B92" w:rsidRDefault="00740B92" w:rsidP="002A67DF"/>
    <w:p w:rsidR="00740B92" w:rsidRDefault="00740B92" w:rsidP="002A67DF"/>
    <w:p w:rsidR="00740B92" w:rsidRDefault="00740B92" w:rsidP="002A67DF"/>
    <w:p w:rsidR="00740B92" w:rsidRDefault="00740B92" w:rsidP="002A67DF"/>
    <w:p w:rsidR="00740B92" w:rsidRDefault="00740B92" w:rsidP="002A67DF"/>
    <w:p w:rsidR="00740B92" w:rsidRDefault="00740B92" w:rsidP="002A67DF"/>
    <w:p w:rsidR="00740B92" w:rsidRDefault="00740B92" w:rsidP="002A67DF"/>
    <w:p w:rsidR="009A63CC" w:rsidRDefault="009A63CC" w:rsidP="002A67DF">
      <w:r>
        <w:br w:type="page"/>
      </w:r>
    </w:p>
    <w:p w:rsidR="00B60DC4" w:rsidRPr="009C306C" w:rsidRDefault="009C306C" w:rsidP="002A67DF">
      <w:pPr>
        <w:rPr>
          <w:highlight w:val="lightGray"/>
        </w:rPr>
      </w:pPr>
      <w:r w:rsidRPr="009C306C">
        <w:rPr>
          <w:highlight w:val="lightGray"/>
        </w:rPr>
        <w:lastRenderedPageBreak/>
        <w:t>Graue Markierung und unzutreffende Überschrift löschen !!!</w:t>
      </w:r>
    </w:p>
    <w:p w:rsidR="00B60DC4" w:rsidRPr="009C306C" w:rsidRDefault="00B60DC4" w:rsidP="009C306C">
      <w:r w:rsidRPr="009C306C">
        <w:rPr>
          <w:highlight w:val="lightGray"/>
        </w:rPr>
        <w:t>Nach alter Prüfungsordnung (vom 7. November 2002):</w:t>
      </w:r>
      <w:r w:rsidR="009C306C" w:rsidRPr="009C306C">
        <w:t xml:space="preserve"> </w:t>
      </w:r>
    </w:p>
    <w:p w:rsidR="009C306C" w:rsidRDefault="009C306C" w:rsidP="009C306C"/>
    <w:p w:rsidR="00B60DC4" w:rsidRPr="009C306C" w:rsidRDefault="00B60DC4" w:rsidP="009C306C">
      <w:pPr>
        <w:pStyle w:val="Titelblatt"/>
        <w:jc w:val="center"/>
        <w:rPr>
          <w:rFonts w:ascii="Arial" w:hAnsi="Arial"/>
          <w:b/>
          <w:bCs/>
          <w:sz w:val="32"/>
        </w:rPr>
      </w:pPr>
      <w:bookmarkStart w:id="41" w:name="_Toc389734726"/>
      <w:r w:rsidRPr="009C306C">
        <w:rPr>
          <w:rFonts w:ascii="Arial" w:hAnsi="Arial"/>
          <w:b/>
          <w:bCs/>
          <w:sz w:val="32"/>
        </w:rPr>
        <w:t>Erklärung zur Hausarbeit gemäß §30 (Abs. 6) LPO I</w:t>
      </w:r>
      <w:bookmarkEnd w:id="41"/>
    </w:p>
    <w:p w:rsidR="00B60DC4" w:rsidRDefault="00B60DC4" w:rsidP="009C306C"/>
    <w:p w:rsidR="00B60DC4" w:rsidRPr="00B60DC4" w:rsidRDefault="00B60DC4" w:rsidP="00B60DC4">
      <w:r w:rsidRPr="009C306C">
        <w:rPr>
          <w:highlight w:val="lightGray"/>
        </w:rPr>
        <w:t>Nach neuer Prüfungsordnung (vom 13. März 2008):</w:t>
      </w:r>
    </w:p>
    <w:p w:rsidR="009A63CC" w:rsidRDefault="009A63CC" w:rsidP="009C306C"/>
    <w:p w:rsidR="009A63CC" w:rsidRPr="009C306C" w:rsidRDefault="009A63CC" w:rsidP="009C306C">
      <w:pPr>
        <w:pStyle w:val="Titelblatt"/>
        <w:jc w:val="center"/>
        <w:rPr>
          <w:rFonts w:ascii="Arial" w:hAnsi="Arial"/>
          <w:b/>
          <w:bCs/>
          <w:sz w:val="32"/>
        </w:rPr>
      </w:pPr>
      <w:bookmarkStart w:id="42" w:name="_Toc389734727"/>
      <w:r w:rsidRPr="009C306C">
        <w:rPr>
          <w:rFonts w:ascii="Arial" w:hAnsi="Arial"/>
          <w:b/>
          <w:bCs/>
          <w:sz w:val="32"/>
        </w:rPr>
        <w:t>Erklärung zur Hausarbeit gemäß §29 (Abs. 6) LPO I</w:t>
      </w:r>
      <w:bookmarkEnd w:id="42"/>
    </w:p>
    <w:p w:rsidR="009C306C" w:rsidRDefault="009C306C" w:rsidP="009C306C"/>
    <w:p w:rsidR="009C306C" w:rsidRDefault="009C306C" w:rsidP="009C306C"/>
    <w:p w:rsidR="009C306C" w:rsidRDefault="009C306C" w:rsidP="009C306C"/>
    <w:p w:rsidR="009A63CC" w:rsidRDefault="009A63CC" w:rsidP="009C306C">
      <w:r>
        <w:t>Hiermit erkläre ich, dass die vorliegende Hausarbeit von mir selbstständig verfasst wu</w:t>
      </w:r>
      <w:r>
        <w:t>r</w:t>
      </w:r>
      <w:r>
        <w:t xml:space="preserve">de und dass keine anderen als die angegebenen Hilfsmittel benutzt wurden. Die Stellen der Arbeit, die anderen Werken dem Wortlaut oder Sinn nach entnommen sind, </w:t>
      </w:r>
      <w:r w:rsidR="00DF357B">
        <w:t xml:space="preserve">wurden von mir </w:t>
      </w:r>
      <w:r>
        <w:t>in jedem einzelnen Fall unter Angabe der Quelle als Entlehnung kenntlich g</w:t>
      </w:r>
      <w:r>
        <w:t>e</w:t>
      </w:r>
      <w:r>
        <w:t>macht.</w:t>
      </w:r>
      <w:r w:rsidR="00DF357B">
        <w:t xml:space="preserve"> Dies gilt ebenso für die </w:t>
      </w:r>
      <w:r>
        <w:t>in der Arbeit enthaltene Graphiken, Zeichnungen, Ka</w:t>
      </w:r>
      <w:r>
        <w:t>r</w:t>
      </w:r>
      <w:r>
        <w:t>tenskizzen und bildliche Darstellungen.</w:t>
      </w:r>
    </w:p>
    <w:p w:rsidR="009A63CC" w:rsidRDefault="009A63CC" w:rsidP="009C306C"/>
    <w:p w:rsidR="009A63CC" w:rsidRDefault="009A63CC" w:rsidP="009C306C"/>
    <w:p w:rsidR="009A63CC" w:rsidRDefault="009A63CC" w:rsidP="009C306C"/>
    <w:p w:rsidR="009A63CC" w:rsidRDefault="009A63CC" w:rsidP="009C306C">
      <w:r>
        <w:t>______________________</w:t>
      </w:r>
      <w:r>
        <w:tab/>
      </w:r>
      <w:r>
        <w:tab/>
      </w:r>
      <w:r>
        <w:tab/>
      </w:r>
      <w:r>
        <w:tab/>
        <w:t>________________________</w:t>
      </w:r>
    </w:p>
    <w:p w:rsidR="009A63CC" w:rsidRDefault="009A63CC" w:rsidP="009C306C">
      <w:r>
        <w:t xml:space="preserve">Ort, Datum </w:t>
      </w:r>
      <w:r>
        <w:tab/>
      </w:r>
      <w:r>
        <w:tab/>
      </w:r>
      <w:r>
        <w:tab/>
      </w:r>
      <w:r>
        <w:tab/>
      </w:r>
      <w:r>
        <w:tab/>
      </w:r>
      <w:r>
        <w:tab/>
      </w:r>
      <w:r>
        <w:tab/>
        <w:t>Unterschrift</w:t>
      </w:r>
    </w:p>
    <w:p w:rsidR="009A63CC" w:rsidRDefault="009A63CC" w:rsidP="00B60DC4"/>
    <w:p w:rsidR="00AA5F3F" w:rsidRDefault="00AA5F3F"/>
    <w:sectPr w:rsidR="00AA5F3F" w:rsidSect="00CD20E2">
      <w:headerReference w:type="even" r:id="rId16"/>
      <w:headerReference w:type="default" r:id="rId17"/>
      <w:headerReference w:type="first" r:id="rId18"/>
      <w:type w:val="oddPage"/>
      <w:pgSz w:w="11907" w:h="16839" w:code="9"/>
      <w:pgMar w:top="1418" w:right="1134" w:bottom="1134" w:left="1134" w:header="720" w:footer="720" w:gutter="567"/>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593" w:rsidRDefault="001D5593">
      <w:r>
        <w:separator/>
      </w:r>
    </w:p>
  </w:endnote>
  <w:endnote w:type="continuationSeparator" w:id="0">
    <w:p w:rsidR="001D5593" w:rsidRDefault="001D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593" w:rsidRDefault="001D5593">
      <w:r>
        <w:separator/>
      </w:r>
    </w:p>
  </w:footnote>
  <w:footnote w:type="continuationSeparator" w:id="0">
    <w:p w:rsidR="001D5593" w:rsidRDefault="001D5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5FD" w:rsidRPr="00B32421" w:rsidRDefault="00A155FD" w:rsidP="00B32421">
    <w:pPr>
      <w:pStyle w:val="Kopfzeil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5FD" w:rsidRPr="00B32421" w:rsidRDefault="00A155FD" w:rsidP="00B32421">
    <w:pPr>
      <w:pStyle w:val="Kopfzeile"/>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5FD" w:rsidRPr="00977128" w:rsidRDefault="00A155FD" w:rsidP="00977128">
    <w:pPr>
      <w:pStyle w:val="Kopfzeile"/>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5FD" w:rsidRDefault="00A155FD" w:rsidP="00B32421">
    <w:pPr>
      <w:pStyle w:val="Kopfzeile"/>
    </w:pPr>
    <w:r>
      <w:fldChar w:fldCharType="begin"/>
    </w:r>
    <w:r>
      <w:instrText>PAGE   \* MERGEFORMAT</w:instrText>
    </w:r>
    <w:r>
      <w:fldChar w:fldCharType="separate"/>
    </w:r>
    <w:r>
      <w:rPr>
        <w:noProof/>
      </w:rPr>
      <w:t>ii</w:t>
    </w:r>
    <w:r>
      <w:fldChar w:fldCharType="end"/>
    </w:r>
    <w:r>
      <w:ptab w:relativeTo="margin" w:alignment="center" w:leader="none"/>
    </w:r>
    <w:r>
      <w:ptab w:relativeTo="margin" w:alignment="right" w:leader="none"/>
    </w:r>
    <w:r w:rsidR="001D5593">
      <w:fldChar w:fldCharType="begin"/>
    </w:r>
    <w:r w:rsidR="001D5593">
      <w:instrText xml:space="preserve"> STYLEREF  "Überschrift Inhaltsverzeichnis"  \* MERGEFORMAT </w:instrText>
    </w:r>
    <w:r w:rsidR="001D5593">
      <w:fldChar w:fldCharType="separate"/>
    </w:r>
    <w:r>
      <w:rPr>
        <w:noProof/>
      </w:rPr>
      <w:t>Inhaltsverzeichnis</w:t>
    </w:r>
    <w:r w:rsidR="001D5593">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5FD" w:rsidRDefault="001D5593" w:rsidP="00B32421">
    <w:pPr>
      <w:pStyle w:val="Kopfzeile"/>
    </w:pPr>
    <w:r>
      <w:fldChar w:fldCharType="begin"/>
    </w:r>
    <w:r>
      <w:instrText xml:space="preserve"> STYLEREF  "Überschrift Inhaltsverzeichnis"  \* MERGEFORMAT </w:instrText>
    </w:r>
    <w:r>
      <w:fldChar w:fldCharType="separate"/>
    </w:r>
    <w:r w:rsidR="00A155FD">
      <w:rPr>
        <w:noProof/>
      </w:rPr>
      <w:t>Inhaltsverzeichnis</w:t>
    </w:r>
    <w:r>
      <w:rPr>
        <w:noProof/>
      </w:rPr>
      <w:fldChar w:fldCharType="end"/>
    </w:r>
    <w:r w:rsidR="00A155FD">
      <w:ptab w:relativeTo="margin" w:alignment="center" w:leader="none"/>
    </w:r>
    <w:r w:rsidR="00A155FD">
      <w:ptab w:relativeTo="margin" w:alignment="right" w:leader="none"/>
    </w:r>
    <w:r w:rsidR="00A155FD">
      <w:fldChar w:fldCharType="begin"/>
    </w:r>
    <w:r w:rsidR="00A155FD">
      <w:instrText>PAGE   \* MERGEFORMAT</w:instrText>
    </w:r>
    <w:r w:rsidR="00A155FD">
      <w:fldChar w:fldCharType="separate"/>
    </w:r>
    <w:r w:rsidR="00A155FD">
      <w:rPr>
        <w:noProof/>
      </w:rPr>
      <w:t>iii</w:t>
    </w:r>
    <w:r w:rsidR="00A155FD">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5FD" w:rsidRPr="00AA5F3F" w:rsidRDefault="00A155FD" w:rsidP="00AA5F3F">
    <w:pPr>
      <w:pStyle w:val="Kopfzeile"/>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5FD" w:rsidRDefault="00A155FD" w:rsidP="00B32421">
    <w:pPr>
      <w:pStyle w:val="Kopfzeile"/>
    </w:pPr>
    <w:r>
      <w:fldChar w:fldCharType="begin"/>
    </w:r>
    <w:r>
      <w:instrText>PAGE   \* MERGEFORMAT</w:instrText>
    </w:r>
    <w:r>
      <w:fldChar w:fldCharType="separate"/>
    </w:r>
    <w:r w:rsidR="00740B92">
      <w:rPr>
        <w:noProof/>
      </w:rPr>
      <w:t>8</w:t>
    </w:r>
    <w:r>
      <w:fldChar w:fldCharType="end"/>
    </w:r>
    <w:r>
      <w:ptab w:relativeTo="margin" w:alignment="center" w:leader="none"/>
    </w:r>
    <w:r>
      <w:ptab w:relativeTo="margin" w:alignment="right" w:leader="none"/>
    </w:r>
    <w:r w:rsidR="001D5593">
      <w:fldChar w:fldCharType="begin"/>
    </w:r>
    <w:r w:rsidR="001D5593">
      <w:instrText xml:space="preserve"> STYLEREF  "Überschrift 1" \n  \* MERGEFORMAT </w:instrText>
    </w:r>
    <w:r w:rsidR="001D5593">
      <w:fldChar w:fldCharType="separate"/>
    </w:r>
    <w:r w:rsidR="00740B92">
      <w:rPr>
        <w:noProof/>
      </w:rPr>
      <w:t>4</w:t>
    </w:r>
    <w:r w:rsidR="001D5593">
      <w:rPr>
        <w:noProof/>
      </w:rPr>
      <w:fldChar w:fldCharType="end"/>
    </w:r>
    <w:r>
      <w:t xml:space="preserve">   </w:t>
    </w:r>
    <w:r w:rsidR="001D5593">
      <w:fldChar w:fldCharType="begin"/>
    </w:r>
    <w:r w:rsidR="001D5593">
      <w:instrText xml:space="preserve"> STYLEREF  "Überschrift 1"  \* MERGEFORMAT </w:instrText>
    </w:r>
    <w:r w:rsidR="001D5593">
      <w:fldChar w:fldCharType="separate"/>
    </w:r>
    <w:r w:rsidR="00740B92">
      <w:rPr>
        <w:noProof/>
      </w:rPr>
      <w:t>Beispielüberschrift Ebene 1</w:t>
    </w:r>
    <w:r w:rsidR="001D5593">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5FD" w:rsidRDefault="001D5593" w:rsidP="001417C9">
    <w:pPr>
      <w:pStyle w:val="Kopfzeile"/>
      <w:tabs>
        <w:tab w:val="left" w:pos="624"/>
      </w:tabs>
      <w:ind w:left="-284" w:right="-284"/>
    </w:pPr>
    <w:r>
      <w:fldChar w:fldCharType="begin"/>
    </w:r>
    <w:r>
      <w:instrText xml:space="preserve"> STYLEREF  "Überschrift 1" \n  \* MERGEFORMAT </w:instrText>
    </w:r>
    <w:r>
      <w:fldChar w:fldCharType="separate"/>
    </w:r>
    <w:r w:rsidR="00740B92">
      <w:rPr>
        <w:noProof/>
      </w:rPr>
      <w:t>3</w:t>
    </w:r>
    <w:r>
      <w:rPr>
        <w:noProof/>
      </w:rPr>
      <w:fldChar w:fldCharType="end"/>
    </w:r>
    <w:r w:rsidR="00A155FD">
      <w:t xml:space="preserve">   </w:t>
    </w:r>
    <w:r>
      <w:fldChar w:fldCharType="begin"/>
    </w:r>
    <w:r>
      <w:instrText xml:space="preserve"> STYLEREF  "Überschrift 1"  \* MERGEFORMAT </w:instrText>
    </w:r>
    <w:r w:rsidR="009C306C">
      <w:fldChar w:fldCharType="separate"/>
    </w:r>
    <w:r w:rsidR="00740B92">
      <w:rPr>
        <w:noProof/>
      </w:rPr>
      <w:t>Die Text-Formatierung</w:t>
    </w:r>
    <w:r>
      <w:rPr>
        <w:noProof/>
      </w:rPr>
      <w:fldChar w:fldCharType="end"/>
    </w:r>
    <w:r w:rsidR="00A155FD">
      <w:ptab w:relativeTo="margin" w:alignment="center" w:leader="none"/>
    </w:r>
    <w:r w:rsidR="00A155FD">
      <w:ptab w:relativeTo="margin" w:alignment="right" w:leader="none"/>
    </w:r>
    <w:r w:rsidR="00A155FD">
      <w:fldChar w:fldCharType="begin"/>
    </w:r>
    <w:r w:rsidR="00A155FD">
      <w:instrText>PAGE   \* MERGEFORMAT</w:instrText>
    </w:r>
    <w:r w:rsidR="00A155FD">
      <w:fldChar w:fldCharType="separate"/>
    </w:r>
    <w:r w:rsidR="00740B92">
      <w:rPr>
        <w:noProof/>
      </w:rPr>
      <w:t>7</w:t>
    </w:r>
    <w:r w:rsidR="00A155FD">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5FD" w:rsidRPr="00B32421" w:rsidRDefault="00A155FD" w:rsidP="00B32421">
    <w:pPr>
      <w:pStyle w:val="Kopfzeil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5000"/>
    <w:multiLevelType w:val="multilevel"/>
    <w:tmpl w:val="FA6CA33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
    <w:nsid w:val="0E520E6C"/>
    <w:multiLevelType w:val="multilevel"/>
    <w:tmpl w:val="17BE2472"/>
    <w:styleLink w:val="FormatvorlageNummerierteListeLinks0cmHngend081cm"/>
    <w:lvl w:ilvl="0">
      <w:numFmt w:val="decimal"/>
      <w:lvlText w:val="%1."/>
      <w:lvlJc w:val="left"/>
      <w:pPr>
        <w:ind w:left="1344" w:hanging="360"/>
      </w:pPr>
      <w:rPr>
        <w:rFonts w:ascii="Times" w:hAnsi="Times"/>
        <w:sz w:val="24"/>
      </w:rPr>
    </w:lvl>
    <w:lvl w:ilvl="1">
      <w:start w:val="1"/>
      <w:numFmt w:val="lowerLetter"/>
      <w:lvlText w:val="%2."/>
      <w:lvlJc w:val="left"/>
      <w:pPr>
        <w:ind w:left="2064" w:hanging="360"/>
      </w:pPr>
    </w:lvl>
    <w:lvl w:ilvl="2">
      <w:start w:val="1"/>
      <w:numFmt w:val="lowerRoman"/>
      <w:lvlText w:val="%3."/>
      <w:lvlJc w:val="right"/>
      <w:pPr>
        <w:ind w:left="2784" w:hanging="180"/>
      </w:pPr>
    </w:lvl>
    <w:lvl w:ilvl="3">
      <w:start w:val="1"/>
      <w:numFmt w:val="decimal"/>
      <w:lvlText w:val="%4."/>
      <w:lvlJc w:val="left"/>
      <w:pPr>
        <w:ind w:left="3504" w:hanging="360"/>
      </w:pPr>
    </w:lvl>
    <w:lvl w:ilvl="4">
      <w:start w:val="1"/>
      <w:numFmt w:val="lowerLetter"/>
      <w:lvlText w:val="%5."/>
      <w:lvlJc w:val="left"/>
      <w:pPr>
        <w:ind w:left="4224" w:hanging="360"/>
      </w:pPr>
    </w:lvl>
    <w:lvl w:ilvl="5">
      <w:start w:val="1"/>
      <w:numFmt w:val="lowerRoman"/>
      <w:lvlText w:val="%6."/>
      <w:lvlJc w:val="right"/>
      <w:pPr>
        <w:ind w:left="4944" w:hanging="180"/>
      </w:pPr>
    </w:lvl>
    <w:lvl w:ilvl="6">
      <w:start w:val="1"/>
      <w:numFmt w:val="decimal"/>
      <w:lvlText w:val="%7."/>
      <w:lvlJc w:val="left"/>
      <w:pPr>
        <w:ind w:left="5664" w:hanging="360"/>
      </w:pPr>
    </w:lvl>
    <w:lvl w:ilvl="7">
      <w:start w:val="1"/>
      <w:numFmt w:val="lowerLetter"/>
      <w:lvlText w:val="%8."/>
      <w:lvlJc w:val="left"/>
      <w:pPr>
        <w:ind w:left="6384" w:hanging="360"/>
      </w:pPr>
    </w:lvl>
    <w:lvl w:ilvl="8">
      <w:start w:val="1"/>
      <w:numFmt w:val="lowerRoman"/>
      <w:lvlText w:val="%9."/>
      <w:lvlJc w:val="right"/>
      <w:pPr>
        <w:ind w:left="7104" w:hanging="180"/>
      </w:pPr>
    </w:lvl>
  </w:abstractNum>
  <w:abstractNum w:abstractNumId="2">
    <w:nsid w:val="683461CB"/>
    <w:multiLevelType w:val="multilevel"/>
    <w:tmpl w:val="331E53B4"/>
    <w:styleLink w:val="Formatvorlage1"/>
    <w:lvl w:ilvl="0">
      <w:numFmt w:val="decimal"/>
      <w:isLgl/>
      <w:lvlText w:val="%1"/>
      <w:lvlJc w:val="left"/>
      <w:pPr>
        <w:ind w:left="624" w:hanging="624"/>
      </w:pPr>
      <w:rPr>
        <w:rFonts w:hint="default"/>
      </w:rPr>
    </w:lvl>
    <w:lvl w:ilvl="1">
      <w:start w:val="1"/>
      <w:numFmt w:val="decimal"/>
      <w:lvlText w:val="%1.%2"/>
      <w:lvlJc w:val="left"/>
      <w:pPr>
        <w:ind w:left="624" w:hanging="624"/>
      </w:pPr>
      <w:rPr>
        <w:rFonts w:hint="default"/>
      </w:rPr>
    </w:lvl>
    <w:lvl w:ilvl="2">
      <w:start w:val="1"/>
      <w:numFmt w:val="decimal"/>
      <w:lvlText w:val="%1.%2.%3"/>
      <w:lvlJc w:val="right"/>
      <w:pPr>
        <w:ind w:left="624" w:hanging="624"/>
      </w:pPr>
      <w:rPr>
        <w:rFonts w:ascii="Times New Roman" w:hAnsi="Times New Roman" w:hint="default"/>
      </w:rPr>
    </w:lvl>
    <w:lvl w:ilvl="3">
      <w:start w:val="1"/>
      <w:numFmt w:val="decimal"/>
      <w:lvlText w:val="%4.%3"/>
      <w:lvlJc w:val="left"/>
      <w:pPr>
        <w:ind w:left="624" w:hanging="624"/>
      </w:pPr>
      <w:rPr>
        <w:rFonts w:hint="default"/>
      </w:rPr>
    </w:lvl>
    <w:lvl w:ilvl="4">
      <w:start w:val="1"/>
      <w:numFmt w:val="lowerLetter"/>
      <w:lvlText w:val="%5."/>
      <w:lvlJc w:val="left"/>
      <w:pPr>
        <w:ind w:left="624" w:hanging="624"/>
      </w:pPr>
      <w:rPr>
        <w:rFonts w:hint="default"/>
      </w:rPr>
    </w:lvl>
    <w:lvl w:ilvl="5">
      <w:start w:val="1"/>
      <w:numFmt w:val="lowerRoman"/>
      <w:lvlText w:val="%6."/>
      <w:lvlJc w:val="right"/>
      <w:pPr>
        <w:ind w:left="624" w:hanging="624"/>
      </w:pPr>
      <w:rPr>
        <w:rFonts w:hint="default"/>
      </w:rPr>
    </w:lvl>
    <w:lvl w:ilvl="6">
      <w:start w:val="1"/>
      <w:numFmt w:val="decimal"/>
      <w:lvlText w:val="%7."/>
      <w:lvlJc w:val="left"/>
      <w:pPr>
        <w:ind w:left="624" w:hanging="624"/>
      </w:pPr>
      <w:rPr>
        <w:rFonts w:hint="default"/>
      </w:rPr>
    </w:lvl>
    <w:lvl w:ilvl="7">
      <w:start w:val="1"/>
      <w:numFmt w:val="lowerLetter"/>
      <w:lvlText w:val="%8."/>
      <w:lvlJc w:val="left"/>
      <w:pPr>
        <w:ind w:left="624" w:hanging="624"/>
      </w:pPr>
      <w:rPr>
        <w:rFonts w:hint="default"/>
      </w:rPr>
    </w:lvl>
    <w:lvl w:ilvl="8">
      <w:start w:val="1"/>
      <w:numFmt w:val="lowerRoman"/>
      <w:lvlText w:val="%9."/>
      <w:lvlJc w:val="right"/>
      <w:pPr>
        <w:ind w:left="624" w:hanging="624"/>
      </w:pPr>
      <w:rPr>
        <w:rFonts w:hint="default"/>
      </w:rPr>
    </w:lvl>
  </w:abstractNum>
  <w:abstractNum w:abstractNumId="3">
    <w:nsid w:val="746359A2"/>
    <w:multiLevelType w:val="multilevel"/>
    <w:tmpl w:val="025AA998"/>
    <w:styleLink w:val="FormatvorlageFormatvorlage1MitGliederungTimes12PtLinks0cm"/>
    <w:lvl w:ilvl="0">
      <w:numFmt w:val="decimal"/>
      <w:isLgl/>
      <w:lvlText w:val="%1"/>
      <w:lvlJc w:val="left"/>
      <w:pPr>
        <w:ind w:left="624" w:hanging="624"/>
      </w:pPr>
      <w:rPr>
        <w:rFonts w:ascii="Times" w:hAnsi="Times" w:hint="default"/>
        <w:sz w:val="24"/>
      </w:rPr>
    </w:lvl>
    <w:lvl w:ilvl="1">
      <w:start w:val="1"/>
      <w:numFmt w:val="decimal"/>
      <w:lvlText w:val="%1.%2"/>
      <w:lvlJc w:val="left"/>
      <w:pPr>
        <w:ind w:left="624" w:hanging="624"/>
      </w:pPr>
      <w:rPr>
        <w:rFonts w:hint="default"/>
      </w:rPr>
    </w:lvl>
    <w:lvl w:ilvl="2">
      <w:start w:val="1"/>
      <w:numFmt w:val="decimal"/>
      <w:isLgl/>
      <w:lvlText w:val="%1.%2.%3"/>
      <w:lvlJc w:val="left"/>
      <w:pPr>
        <w:ind w:left="624" w:hanging="624"/>
      </w:pPr>
      <w:rPr>
        <w:rFonts w:ascii="Times New Roman" w:hAnsi="Times New Roman" w:hint="default"/>
      </w:rPr>
    </w:lvl>
    <w:lvl w:ilvl="3">
      <w:start w:val="1"/>
      <w:numFmt w:val="decimal"/>
      <w:lvlText w:val="%4.%3"/>
      <w:lvlJc w:val="left"/>
      <w:pPr>
        <w:ind w:left="624" w:hanging="624"/>
      </w:pPr>
      <w:rPr>
        <w:rFonts w:hint="default"/>
      </w:rPr>
    </w:lvl>
    <w:lvl w:ilvl="4">
      <w:start w:val="1"/>
      <w:numFmt w:val="lowerLetter"/>
      <w:lvlText w:val="%5."/>
      <w:lvlJc w:val="left"/>
      <w:pPr>
        <w:ind w:left="624" w:hanging="624"/>
      </w:pPr>
      <w:rPr>
        <w:rFonts w:hint="default"/>
      </w:rPr>
    </w:lvl>
    <w:lvl w:ilvl="5">
      <w:start w:val="1"/>
      <w:numFmt w:val="lowerRoman"/>
      <w:lvlText w:val="%6."/>
      <w:lvlJc w:val="right"/>
      <w:pPr>
        <w:ind w:left="624" w:hanging="624"/>
      </w:pPr>
      <w:rPr>
        <w:rFonts w:hint="default"/>
      </w:rPr>
    </w:lvl>
    <w:lvl w:ilvl="6">
      <w:start w:val="1"/>
      <w:numFmt w:val="decimal"/>
      <w:lvlText w:val="%7."/>
      <w:lvlJc w:val="left"/>
      <w:pPr>
        <w:ind w:left="624" w:hanging="624"/>
      </w:pPr>
      <w:rPr>
        <w:rFonts w:hint="default"/>
      </w:rPr>
    </w:lvl>
    <w:lvl w:ilvl="7">
      <w:start w:val="1"/>
      <w:numFmt w:val="lowerLetter"/>
      <w:lvlText w:val="%8."/>
      <w:lvlJc w:val="left"/>
      <w:pPr>
        <w:ind w:left="624" w:hanging="624"/>
      </w:pPr>
      <w:rPr>
        <w:rFonts w:hint="default"/>
      </w:rPr>
    </w:lvl>
    <w:lvl w:ilvl="8">
      <w:start w:val="1"/>
      <w:numFmt w:val="lowerRoman"/>
      <w:lvlText w:val="%9."/>
      <w:lvlJc w:val="right"/>
      <w:pPr>
        <w:ind w:left="624" w:hanging="624"/>
      </w:pPr>
      <w:rPr>
        <w:rFonts w:hint="default"/>
      </w:rPr>
    </w:lvl>
  </w:abstractNum>
  <w:abstractNum w:abstractNumId="4">
    <w:nsid w:val="7B153747"/>
    <w:multiLevelType w:val="hybridMultilevel"/>
    <w:tmpl w:val="A400475C"/>
    <w:lvl w:ilvl="0" w:tplc="507ACF0A">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embedSystemFonts/>
  <w:mirrorMargins/>
  <w:hideSpellingErrors/>
  <w:attachedTemplate r:id="rId1"/>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20"/>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4E0"/>
    <w:rsid w:val="00007269"/>
    <w:rsid w:val="00044025"/>
    <w:rsid w:val="00057998"/>
    <w:rsid w:val="000A4876"/>
    <w:rsid w:val="00132CAF"/>
    <w:rsid w:val="00135BB9"/>
    <w:rsid w:val="001417C9"/>
    <w:rsid w:val="0014716C"/>
    <w:rsid w:val="00151303"/>
    <w:rsid w:val="00152909"/>
    <w:rsid w:val="0016615C"/>
    <w:rsid w:val="001A4858"/>
    <w:rsid w:val="001C518B"/>
    <w:rsid w:val="001D5593"/>
    <w:rsid w:val="00205627"/>
    <w:rsid w:val="002222BB"/>
    <w:rsid w:val="00233560"/>
    <w:rsid w:val="00243EE7"/>
    <w:rsid w:val="002709B7"/>
    <w:rsid w:val="0029327F"/>
    <w:rsid w:val="002A67DF"/>
    <w:rsid w:val="002B69A8"/>
    <w:rsid w:val="002D19BA"/>
    <w:rsid w:val="00314E2B"/>
    <w:rsid w:val="0031685D"/>
    <w:rsid w:val="00317852"/>
    <w:rsid w:val="003211E6"/>
    <w:rsid w:val="003352C9"/>
    <w:rsid w:val="00366E71"/>
    <w:rsid w:val="003C6144"/>
    <w:rsid w:val="003C763A"/>
    <w:rsid w:val="003E2A93"/>
    <w:rsid w:val="004110D4"/>
    <w:rsid w:val="004343BC"/>
    <w:rsid w:val="00445B38"/>
    <w:rsid w:val="00477A35"/>
    <w:rsid w:val="004A4549"/>
    <w:rsid w:val="0052088B"/>
    <w:rsid w:val="00564C6D"/>
    <w:rsid w:val="00571588"/>
    <w:rsid w:val="005A104F"/>
    <w:rsid w:val="005A1DB4"/>
    <w:rsid w:val="005F7104"/>
    <w:rsid w:val="006154E0"/>
    <w:rsid w:val="00641DC6"/>
    <w:rsid w:val="006A5C75"/>
    <w:rsid w:val="006B0B10"/>
    <w:rsid w:val="006C5239"/>
    <w:rsid w:val="006E1212"/>
    <w:rsid w:val="00722B76"/>
    <w:rsid w:val="00722C9B"/>
    <w:rsid w:val="00740B92"/>
    <w:rsid w:val="00761AD5"/>
    <w:rsid w:val="0076618A"/>
    <w:rsid w:val="007D14FB"/>
    <w:rsid w:val="007D5F42"/>
    <w:rsid w:val="007F2CCC"/>
    <w:rsid w:val="0080013B"/>
    <w:rsid w:val="008254E5"/>
    <w:rsid w:val="00842867"/>
    <w:rsid w:val="00860508"/>
    <w:rsid w:val="008778FF"/>
    <w:rsid w:val="008C7925"/>
    <w:rsid w:val="008F0F0A"/>
    <w:rsid w:val="008F325E"/>
    <w:rsid w:val="009116D8"/>
    <w:rsid w:val="00942E2E"/>
    <w:rsid w:val="009468E8"/>
    <w:rsid w:val="00966988"/>
    <w:rsid w:val="00967904"/>
    <w:rsid w:val="00977128"/>
    <w:rsid w:val="00996259"/>
    <w:rsid w:val="009A2746"/>
    <w:rsid w:val="009A63CC"/>
    <w:rsid w:val="009A71E2"/>
    <w:rsid w:val="009C306C"/>
    <w:rsid w:val="00A155FD"/>
    <w:rsid w:val="00A1562D"/>
    <w:rsid w:val="00AA5F3F"/>
    <w:rsid w:val="00B178F0"/>
    <w:rsid w:val="00B32421"/>
    <w:rsid w:val="00B60DC4"/>
    <w:rsid w:val="00B82AA3"/>
    <w:rsid w:val="00B86DC8"/>
    <w:rsid w:val="00BA328B"/>
    <w:rsid w:val="00BB0BC6"/>
    <w:rsid w:val="00BD0C85"/>
    <w:rsid w:val="00BE4165"/>
    <w:rsid w:val="00BF18B6"/>
    <w:rsid w:val="00C16796"/>
    <w:rsid w:val="00C22FFF"/>
    <w:rsid w:val="00C25611"/>
    <w:rsid w:val="00C364F7"/>
    <w:rsid w:val="00C516A7"/>
    <w:rsid w:val="00C71061"/>
    <w:rsid w:val="00CC7205"/>
    <w:rsid w:val="00CD20E2"/>
    <w:rsid w:val="00CF6372"/>
    <w:rsid w:val="00D110FD"/>
    <w:rsid w:val="00D94AF1"/>
    <w:rsid w:val="00DF357B"/>
    <w:rsid w:val="00E16937"/>
    <w:rsid w:val="00E40A48"/>
    <w:rsid w:val="00E73462"/>
    <w:rsid w:val="00E76BE1"/>
    <w:rsid w:val="00E9294C"/>
    <w:rsid w:val="00EA3318"/>
    <w:rsid w:val="00EB2BA5"/>
    <w:rsid w:val="00EB2CE3"/>
    <w:rsid w:val="00ED2EFF"/>
    <w:rsid w:val="00EE34C8"/>
    <w:rsid w:val="00F20EA6"/>
    <w:rsid w:val="00F357C6"/>
    <w:rsid w:val="00F47939"/>
    <w:rsid w:val="00F51CBE"/>
    <w:rsid w:val="00F7384E"/>
    <w:rsid w:val="00F8793D"/>
    <w:rsid w:val="00FF20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uiPriority="9"/>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417C9"/>
    <w:pPr>
      <w:spacing w:after="120" w:line="400" w:lineRule="atLeast"/>
      <w:ind w:left="567"/>
      <w:jc w:val="both"/>
    </w:pPr>
    <w:rPr>
      <w:rFonts w:ascii="Times" w:hAnsi="Times" w:cs="Times"/>
      <w:sz w:val="24"/>
      <w:szCs w:val="24"/>
    </w:rPr>
  </w:style>
  <w:style w:type="paragraph" w:styleId="berschrift1">
    <w:name w:val="heading 1"/>
    <w:next w:val="Standard"/>
    <w:link w:val="berschrift1Zchn"/>
    <w:autoRedefine/>
    <w:rsid w:val="00A155FD"/>
    <w:pPr>
      <w:keepNext/>
      <w:pageBreakBefore/>
      <w:numPr>
        <w:numId w:val="5"/>
      </w:numPr>
      <w:spacing w:before="120" w:after="120" w:line="360" w:lineRule="auto"/>
      <w:ind w:left="567" w:hanging="680"/>
      <w:outlineLvl w:val="0"/>
    </w:pPr>
    <w:rPr>
      <w:b/>
      <w:sz w:val="32"/>
      <w:szCs w:val="24"/>
    </w:rPr>
  </w:style>
  <w:style w:type="paragraph" w:styleId="berschrift2">
    <w:name w:val="heading 2"/>
    <w:basedOn w:val="berschrift1"/>
    <w:next w:val="Standard"/>
    <w:link w:val="berschrift2Zchn"/>
    <w:uiPriority w:val="9"/>
    <w:rsid w:val="00CD20E2"/>
    <w:pPr>
      <w:pageBreakBefore w:val="0"/>
      <w:numPr>
        <w:ilvl w:val="1"/>
      </w:numPr>
      <w:spacing w:before="360" w:after="0"/>
      <w:ind w:left="567" w:hanging="680"/>
      <w:outlineLvl w:val="1"/>
    </w:pPr>
    <w:rPr>
      <w:sz w:val="28"/>
    </w:rPr>
  </w:style>
  <w:style w:type="paragraph" w:styleId="berschrift3">
    <w:name w:val="heading 3"/>
    <w:basedOn w:val="berschrift1"/>
    <w:next w:val="Standard"/>
    <w:link w:val="berschrift3Zchn"/>
    <w:autoRedefine/>
    <w:unhideWhenUsed/>
    <w:rsid w:val="009468E8"/>
    <w:pPr>
      <w:pageBreakBefore w:val="0"/>
      <w:numPr>
        <w:ilvl w:val="2"/>
      </w:numPr>
      <w:spacing w:before="360" w:after="0"/>
      <w:ind w:left="567" w:hanging="680"/>
      <w:contextualSpacing/>
      <w:outlineLvl w:val="2"/>
    </w:pPr>
    <w:rPr>
      <w:bCs/>
      <w:sz w:val="26"/>
      <w:szCs w:val="26"/>
    </w:rPr>
  </w:style>
  <w:style w:type="paragraph" w:styleId="berschrift4">
    <w:name w:val="heading 4"/>
    <w:basedOn w:val="Standard"/>
    <w:next w:val="Standard"/>
    <w:link w:val="berschrift4Zchn"/>
    <w:unhideWhenUsed/>
    <w:rsid w:val="00641DC6"/>
    <w:pPr>
      <w:keepNext/>
      <w:spacing w:before="240" w:after="60"/>
      <w:outlineLvl w:val="3"/>
    </w:pPr>
    <w:rPr>
      <w:rFonts w:ascii="Times New Roman" w:hAnsi="Times New Roman" w:cs="Times New Roman"/>
      <w:b/>
      <w:bCs/>
      <w:szCs w:val="28"/>
    </w:rPr>
  </w:style>
  <w:style w:type="paragraph" w:styleId="berschrift5">
    <w:name w:val="heading 5"/>
    <w:basedOn w:val="Standard"/>
    <w:next w:val="Standard"/>
    <w:link w:val="berschrift5Zchn"/>
    <w:unhideWhenUsed/>
    <w:rsid w:val="009468E8"/>
    <w:pPr>
      <w:keepNext/>
      <w:keepLines/>
      <w:spacing w:before="200"/>
      <w:outlineLvl w:val="4"/>
    </w:pPr>
    <w:rPr>
      <w:rFonts w:ascii="Times New Roman" w:eastAsiaTheme="majorEastAsia" w:hAnsi="Times New Roman" w:cstheme="majorBidi"/>
      <w:i/>
    </w:rPr>
  </w:style>
  <w:style w:type="paragraph" w:styleId="berschrift6">
    <w:name w:val="heading 6"/>
    <w:basedOn w:val="Standard"/>
    <w:next w:val="Standard"/>
    <w:link w:val="berschrift6Zchn"/>
    <w:unhideWhenUsed/>
    <w:rsid w:val="00F47939"/>
    <w:pPr>
      <w:numPr>
        <w:ilvl w:val="5"/>
        <w:numId w:val="5"/>
      </w:numPr>
      <w:spacing w:before="240" w:after="60"/>
      <w:outlineLvl w:val="5"/>
    </w:pPr>
    <w:rPr>
      <w:rFonts w:ascii="Calibri" w:hAnsi="Calibri" w:cs="Times New Roman"/>
      <w:b/>
      <w:bCs/>
      <w:sz w:val="22"/>
      <w:szCs w:val="22"/>
    </w:rPr>
  </w:style>
  <w:style w:type="paragraph" w:styleId="berschrift7">
    <w:name w:val="heading 7"/>
    <w:basedOn w:val="Standard"/>
    <w:next w:val="Standard"/>
    <w:link w:val="berschrift7Zchn"/>
    <w:semiHidden/>
    <w:unhideWhenUsed/>
    <w:qFormat/>
    <w:rsid w:val="003352C9"/>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3352C9"/>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3352C9"/>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A155FD"/>
    <w:rPr>
      <w:b/>
      <w:sz w:val="32"/>
      <w:szCs w:val="24"/>
    </w:rPr>
  </w:style>
  <w:style w:type="paragraph" w:styleId="Sprechblasentext">
    <w:name w:val="Balloon Text"/>
    <w:basedOn w:val="Standard"/>
    <w:link w:val="SprechblasentextZchn"/>
    <w:rsid w:val="002709B7"/>
    <w:pPr>
      <w:spacing w:line="240" w:lineRule="auto"/>
    </w:pPr>
    <w:rPr>
      <w:rFonts w:ascii="Arial" w:hAnsi="Arial" w:cs="Arial"/>
      <w:sz w:val="16"/>
      <w:szCs w:val="16"/>
    </w:rPr>
  </w:style>
  <w:style w:type="character" w:customStyle="1" w:styleId="SprechblasentextZchn">
    <w:name w:val="Sprechblasentext Zchn"/>
    <w:link w:val="Sprechblasentext"/>
    <w:rsid w:val="002709B7"/>
    <w:rPr>
      <w:rFonts w:ascii="Arial" w:hAnsi="Arial" w:cs="Arial"/>
      <w:sz w:val="16"/>
      <w:szCs w:val="16"/>
    </w:rPr>
  </w:style>
  <w:style w:type="paragraph" w:styleId="Kopfzeile">
    <w:name w:val="header"/>
    <w:link w:val="KopfzeileZchn"/>
    <w:uiPriority w:val="99"/>
    <w:rsid w:val="00C71061"/>
    <w:pPr>
      <w:pBdr>
        <w:bottom w:val="single" w:sz="4" w:space="1" w:color="auto"/>
      </w:pBdr>
      <w:tabs>
        <w:tab w:val="right" w:pos="9299"/>
      </w:tabs>
      <w:ind w:left="-113" w:right="-113"/>
    </w:pPr>
    <w:rPr>
      <w:sz w:val="24"/>
      <w:szCs w:val="24"/>
    </w:rPr>
  </w:style>
  <w:style w:type="paragraph" w:customStyle="1" w:styleId="Deckblatt">
    <w:name w:val="Deckblatt"/>
    <w:basedOn w:val="Standard"/>
    <w:rsid w:val="00BF18B6"/>
    <w:pPr>
      <w:jc w:val="center"/>
    </w:pPr>
    <w:rPr>
      <w:sz w:val="32"/>
    </w:rPr>
  </w:style>
  <w:style w:type="paragraph" w:styleId="Verzeichnis1">
    <w:name w:val="toc 1"/>
    <w:basedOn w:val="Standard"/>
    <w:next w:val="Standard"/>
    <w:autoRedefine/>
    <w:uiPriority w:val="39"/>
    <w:rsid w:val="00740B92"/>
    <w:pPr>
      <w:tabs>
        <w:tab w:val="left" w:pos="1100"/>
        <w:tab w:val="right" w:leader="dot" w:pos="9017"/>
      </w:tabs>
      <w:spacing w:before="120" w:after="0"/>
      <w:ind w:left="397" w:hanging="397"/>
    </w:pPr>
  </w:style>
  <w:style w:type="table" w:styleId="Tabellenraster">
    <w:name w:val="Table Grid"/>
    <w:basedOn w:val="NormaleTabelle"/>
    <w:rsid w:val="00EB2C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Formatvorlage1MitGliederungTimes12PtLinks0cm">
    <w:name w:val="Formatvorlage Formatvorlage1 + Mit Gliederung Times 12 Pt. Links:  0 cm..."/>
    <w:basedOn w:val="KeineListe"/>
    <w:rsid w:val="00EA3318"/>
    <w:pPr>
      <w:numPr>
        <w:numId w:val="2"/>
      </w:numPr>
    </w:pPr>
  </w:style>
  <w:style w:type="paragraph" w:customStyle="1" w:styleId="Reference">
    <w:name w:val="Reference"/>
    <w:basedOn w:val="Standard"/>
    <w:rsid w:val="002222BB"/>
    <w:pPr>
      <w:spacing w:line="240" w:lineRule="auto"/>
      <w:ind w:left="1077" w:hanging="510"/>
    </w:pPr>
    <w:rPr>
      <w:rFonts w:ascii="Times New Roman" w:hAnsi="Times New Roman" w:cs="Times New Roman"/>
      <w:lang w:bidi="de-DE"/>
    </w:rPr>
  </w:style>
  <w:style w:type="character" w:styleId="Seitenzahl">
    <w:name w:val="page number"/>
    <w:basedOn w:val="Absatz-Standardschriftart"/>
  </w:style>
  <w:style w:type="paragraph" w:styleId="Verzeichnis2">
    <w:name w:val="toc 2"/>
    <w:basedOn w:val="Standard"/>
    <w:next w:val="Standard"/>
    <w:autoRedefine/>
    <w:uiPriority w:val="39"/>
    <w:rsid w:val="00CD20E2"/>
    <w:pPr>
      <w:tabs>
        <w:tab w:val="left" w:pos="880"/>
        <w:tab w:val="right" w:leader="dot" w:pos="9017"/>
      </w:tabs>
      <w:spacing w:after="0"/>
      <w:ind w:left="908" w:hanging="454"/>
    </w:pPr>
  </w:style>
  <w:style w:type="character" w:styleId="Hyperlink">
    <w:name w:val="Hyperlink"/>
    <w:uiPriority w:val="99"/>
    <w:unhideWhenUsed/>
    <w:rsid w:val="006B0B10"/>
    <w:rPr>
      <w:color w:val="0000FF"/>
      <w:u w:val="single"/>
    </w:rPr>
  </w:style>
  <w:style w:type="character" w:customStyle="1" w:styleId="berschrift2Zchn">
    <w:name w:val="Überschrift 2 Zchn"/>
    <w:link w:val="berschrift2"/>
    <w:uiPriority w:val="9"/>
    <w:locked/>
    <w:rsid w:val="00CD20E2"/>
    <w:rPr>
      <w:b/>
      <w:sz w:val="28"/>
      <w:szCs w:val="24"/>
    </w:rPr>
  </w:style>
  <w:style w:type="paragraph" w:customStyle="1" w:styleId="Kopfzeilegerade">
    <w:name w:val="Kopfzeile_gerade"/>
    <w:basedOn w:val="Kopfzeile"/>
    <w:qFormat/>
    <w:rsid w:val="000A4876"/>
    <w:pPr>
      <w:tabs>
        <w:tab w:val="right" w:pos="9072"/>
      </w:tabs>
    </w:pPr>
  </w:style>
  <w:style w:type="numbering" w:customStyle="1" w:styleId="Formatvorlage1">
    <w:name w:val="Formatvorlage1"/>
    <w:rsid w:val="00477A35"/>
    <w:pPr>
      <w:numPr>
        <w:numId w:val="1"/>
      </w:numPr>
    </w:pPr>
  </w:style>
  <w:style w:type="character" w:customStyle="1" w:styleId="berschrift3Zchn">
    <w:name w:val="Überschrift 3 Zchn"/>
    <w:link w:val="berschrift3"/>
    <w:rsid w:val="009468E8"/>
    <w:rPr>
      <w:b/>
      <w:bCs/>
      <w:sz w:val="26"/>
      <w:szCs w:val="26"/>
    </w:rPr>
  </w:style>
  <w:style w:type="character" w:customStyle="1" w:styleId="berschrift4Zchn">
    <w:name w:val="Überschrift 4 Zchn"/>
    <w:link w:val="berschrift4"/>
    <w:rsid w:val="00860508"/>
    <w:rPr>
      <w:b/>
      <w:bCs/>
      <w:sz w:val="24"/>
      <w:szCs w:val="28"/>
    </w:rPr>
  </w:style>
  <w:style w:type="paragraph" w:styleId="Fuzeile">
    <w:name w:val="footer"/>
    <w:basedOn w:val="Standard"/>
    <w:link w:val="FuzeileZchn"/>
    <w:rsid w:val="003352C9"/>
    <w:pPr>
      <w:tabs>
        <w:tab w:val="center" w:pos="4536"/>
        <w:tab w:val="right" w:pos="9072"/>
      </w:tabs>
      <w:spacing w:line="240" w:lineRule="auto"/>
    </w:pPr>
  </w:style>
  <w:style w:type="numbering" w:customStyle="1" w:styleId="FormatvorlageNummerierteListeLinks0cmHngend081cm">
    <w:name w:val="Formatvorlage Nummerierte Liste Links:  0 cm Hängend:  081 cm"/>
    <w:basedOn w:val="KeineListe"/>
    <w:rsid w:val="002D19BA"/>
    <w:pPr>
      <w:numPr>
        <w:numId w:val="3"/>
      </w:numPr>
    </w:pPr>
  </w:style>
  <w:style w:type="character" w:customStyle="1" w:styleId="berschrift6Zchn">
    <w:name w:val="Überschrift 6 Zchn"/>
    <w:link w:val="berschrift6"/>
    <w:rsid w:val="00F47939"/>
    <w:rPr>
      <w:rFonts w:ascii="Calibri" w:hAnsi="Calibri"/>
      <w:b/>
      <w:bCs/>
      <w:sz w:val="22"/>
      <w:szCs w:val="22"/>
    </w:rPr>
  </w:style>
  <w:style w:type="character" w:customStyle="1" w:styleId="FuzeileZchn">
    <w:name w:val="Fußzeile Zchn"/>
    <w:basedOn w:val="Absatz-Standardschriftart"/>
    <w:link w:val="Fuzeile"/>
    <w:rsid w:val="003352C9"/>
    <w:rPr>
      <w:rFonts w:ascii="Times" w:hAnsi="Times" w:cs="Times"/>
      <w:sz w:val="24"/>
      <w:szCs w:val="24"/>
    </w:rPr>
  </w:style>
  <w:style w:type="character" w:customStyle="1" w:styleId="berschrift5Zchn">
    <w:name w:val="Überschrift 5 Zchn"/>
    <w:basedOn w:val="Absatz-Standardschriftart"/>
    <w:link w:val="berschrift5"/>
    <w:rsid w:val="009468E8"/>
    <w:rPr>
      <w:rFonts w:eastAsiaTheme="majorEastAsia" w:cstheme="majorBidi"/>
      <w:i/>
      <w:sz w:val="24"/>
      <w:szCs w:val="24"/>
    </w:rPr>
  </w:style>
  <w:style w:type="character" w:customStyle="1" w:styleId="berschrift7Zchn">
    <w:name w:val="Überschrift 7 Zchn"/>
    <w:basedOn w:val="Absatz-Standardschriftart"/>
    <w:link w:val="berschrift7"/>
    <w:semiHidden/>
    <w:rsid w:val="003352C9"/>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semiHidden/>
    <w:rsid w:val="003352C9"/>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3352C9"/>
    <w:rPr>
      <w:rFonts w:asciiTheme="majorHAnsi" w:eastAsiaTheme="majorEastAsia" w:hAnsiTheme="majorHAnsi" w:cstheme="majorBidi"/>
      <w:i/>
      <w:iCs/>
      <w:color w:val="404040" w:themeColor="text1" w:themeTint="BF"/>
    </w:rPr>
  </w:style>
  <w:style w:type="character" w:customStyle="1" w:styleId="KopfzeileZchn">
    <w:name w:val="Kopfzeile Zchn"/>
    <w:basedOn w:val="Absatz-Standardschriftart"/>
    <w:link w:val="Kopfzeile"/>
    <w:uiPriority w:val="99"/>
    <w:rsid w:val="00C71061"/>
    <w:rPr>
      <w:sz w:val="24"/>
      <w:szCs w:val="24"/>
    </w:rPr>
  </w:style>
  <w:style w:type="paragraph" w:customStyle="1" w:styleId="berschriftInhaltsverzeichnis">
    <w:name w:val="Überschrift Inhaltsverzeichnis"/>
    <w:basedOn w:val="berschrift1"/>
    <w:qFormat/>
    <w:rsid w:val="006A5C75"/>
    <w:pPr>
      <w:numPr>
        <w:numId w:val="0"/>
      </w:numPr>
    </w:pPr>
    <w:rPr>
      <w:bCs/>
      <w:lang w:bidi="de-DE"/>
    </w:rPr>
  </w:style>
  <w:style w:type="paragraph" w:customStyle="1" w:styleId="Titelblatt">
    <w:name w:val="Titelblatt"/>
    <w:basedOn w:val="Standard"/>
    <w:qFormat/>
    <w:rsid w:val="00AA5F3F"/>
    <w:pPr>
      <w:spacing w:after="0"/>
      <w:jc w:val="left"/>
    </w:pPr>
  </w:style>
  <w:style w:type="paragraph" w:customStyle="1" w:styleId="Abbildung">
    <w:name w:val="Abbildung"/>
    <w:basedOn w:val="Standard"/>
    <w:qFormat/>
    <w:rsid w:val="00BD0C85"/>
    <w:pPr>
      <w:spacing w:before="240" w:after="240" w:line="240" w:lineRule="auto"/>
      <w:jc w:val="center"/>
    </w:pPr>
    <w:rPr>
      <w:noProof/>
    </w:rPr>
  </w:style>
  <w:style w:type="paragraph" w:styleId="Beschriftung">
    <w:name w:val="caption"/>
    <w:basedOn w:val="Standard"/>
    <w:next w:val="Standard"/>
    <w:unhideWhenUsed/>
    <w:qFormat/>
    <w:rsid w:val="00BD0C85"/>
    <w:pPr>
      <w:spacing w:line="240" w:lineRule="auto"/>
      <w:jc w:val="center"/>
    </w:pPr>
    <w:rPr>
      <w:b/>
      <w:bCs/>
      <w:sz w:val="20"/>
      <w:szCs w:val="18"/>
    </w:rPr>
  </w:style>
  <w:style w:type="paragraph" w:styleId="Verzeichnis3">
    <w:name w:val="toc 3"/>
    <w:basedOn w:val="Standard"/>
    <w:next w:val="Standard"/>
    <w:autoRedefine/>
    <w:uiPriority w:val="39"/>
    <w:rsid w:val="00CD20E2"/>
    <w:pPr>
      <w:tabs>
        <w:tab w:val="left" w:pos="1320"/>
        <w:tab w:val="right" w:leader="dot" w:pos="9017"/>
      </w:tabs>
      <w:spacing w:after="0"/>
      <w:ind w:left="1531" w:hanging="680"/>
    </w:pPr>
  </w:style>
  <w:style w:type="paragraph" w:styleId="Inhaltsverzeichnisberschrift">
    <w:name w:val="TOC Heading"/>
    <w:basedOn w:val="berschrift1"/>
    <w:next w:val="Standard"/>
    <w:uiPriority w:val="39"/>
    <w:semiHidden/>
    <w:unhideWhenUsed/>
    <w:qFormat/>
    <w:rsid w:val="00A155FD"/>
    <w:pPr>
      <w:keepLines/>
      <w:pageBreakBefore w:val="0"/>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customStyle="1" w:styleId="FormatvorlageInhaltsverzeichnisberschriftLateinTimes12PtNicht">
    <w:name w:val="Formatvorlage Inhaltsverzeichnisüberschrift + (Latein) Times 12 Pt. Nicht..."/>
    <w:basedOn w:val="Inhaltsverzeichnisberschrift"/>
    <w:rsid w:val="00740B92"/>
    <w:pPr>
      <w:spacing w:before="240" w:after="240" w:line="240" w:lineRule="auto"/>
    </w:pPr>
    <w:rPr>
      <w:rFonts w:ascii="Times" w:hAnsi="Times"/>
      <w:b w:val="0"/>
      <w:bCs w:val="0"/>
      <w:color w:val="auto"/>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uiPriority="9"/>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417C9"/>
    <w:pPr>
      <w:spacing w:after="120" w:line="400" w:lineRule="atLeast"/>
      <w:ind w:left="567"/>
      <w:jc w:val="both"/>
    </w:pPr>
    <w:rPr>
      <w:rFonts w:ascii="Times" w:hAnsi="Times" w:cs="Times"/>
      <w:sz w:val="24"/>
      <w:szCs w:val="24"/>
    </w:rPr>
  </w:style>
  <w:style w:type="paragraph" w:styleId="berschrift1">
    <w:name w:val="heading 1"/>
    <w:next w:val="Standard"/>
    <w:link w:val="berschrift1Zchn"/>
    <w:autoRedefine/>
    <w:rsid w:val="00A155FD"/>
    <w:pPr>
      <w:keepNext/>
      <w:pageBreakBefore/>
      <w:numPr>
        <w:numId w:val="5"/>
      </w:numPr>
      <w:spacing w:before="120" w:after="120" w:line="360" w:lineRule="auto"/>
      <w:ind w:left="567" w:hanging="680"/>
      <w:outlineLvl w:val="0"/>
    </w:pPr>
    <w:rPr>
      <w:b/>
      <w:sz w:val="32"/>
      <w:szCs w:val="24"/>
    </w:rPr>
  </w:style>
  <w:style w:type="paragraph" w:styleId="berschrift2">
    <w:name w:val="heading 2"/>
    <w:basedOn w:val="berschrift1"/>
    <w:next w:val="Standard"/>
    <w:link w:val="berschrift2Zchn"/>
    <w:uiPriority w:val="9"/>
    <w:rsid w:val="00CD20E2"/>
    <w:pPr>
      <w:pageBreakBefore w:val="0"/>
      <w:numPr>
        <w:ilvl w:val="1"/>
      </w:numPr>
      <w:spacing w:before="360" w:after="0"/>
      <w:ind w:left="567" w:hanging="680"/>
      <w:outlineLvl w:val="1"/>
    </w:pPr>
    <w:rPr>
      <w:sz w:val="28"/>
    </w:rPr>
  </w:style>
  <w:style w:type="paragraph" w:styleId="berschrift3">
    <w:name w:val="heading 3"/>
    <w:basedOn w:val="berschrift1"/>
    <w:next w:val="Standard"/>
    <w:link w:val="berschrift3Zchn"/>
    <w:autoRedefine/>
    <w:unhideWhenUsed/>
    <w:rsid w:val="009468E8"/>
    <w:pPr>
      <w:pageBreakBefore w:val="0"/>
      <w:numPr>
        <w:ilvl w:val="2"/>
      </w:numPr>
      <w:spacing w:before="360" w:after="0"/>
      <w:ind w:left="567" w:hanging="680"/>
      <w:contextualSpacing/>
      <w:outlineLvl w:val="2"/>
    </w:pPr>
    <w:rPr>
      <w:bCs/>
      <w:sz w:val="26"/>
      <w:szCs w:val="26"/>
    </w:rPr>
  </w:style>
  <w:style w:type="paragraph" w:styleId="berschrift4">
    <w:name w:val="heading 4"/>
    <w:basedOn w:val="Standard"/>
    <w:next w:val="Standard"/>
    <w:link w:val="berschrift4Zchn"/>
    <w:unhideWhenUsed/>
    <w:rsid w:val="00641DC6"/>
    <w:pPr>
      <w:keepNext/>
      <w:spacing w:before="240" w:after="60"/>
      <w:outlineLvl w:val="3"/>
    </w:pPr>
    <w:rPr>
      <w:rFonts w:ascii="Times New Roman" w:hAnsi="Times New Roman" w:cs="Times New Roman"/>
      <w:b/>
      <w:bCs/>
      <w:szCs w:val="28"/>
    </w:rPr>
  </w:style>
  <w:style w:type="paragraph" w:styleId="berschrift5">
    <w:name w:val="heading 5"/>
    <w:basedOn w:val="Standard"/>
    <w:next w:val="Standard"/>
    <w:link w:val="berschrift5Zchn"/>
    <w:unhideWhenUsed/>
    <w:rsid w:val="009468E8"/>
    <w:pPr>
      <w:keepNext/>
      <w:keepLines/>
      <w:spacing w:before="200"/>
      <w:outlineLvl w:val="4"/>
    </w:pPr>
    <w:rPr>
      <w:rFonts w:ascii="Times New Roman" w:eastAsiaTheme="majorEastAsia" w:hAnsi="Times New Roman" w:cstheme="majorBidi"/>
      <w:i/>
    </w:rPr>
  </w:style>
  <w:style w:type="paragraph" w:styleId="berschrift6">
    <w:name w:val="heading 6"/>
    <w:basedOn w:val="Standard"/>
    <w:next w:val="Standard"/>
    <w:link w:val="berschrift6Zchn"/>
    <w:unhideWhenUsed/>
    <w:rsid w:val="00F47939"/>
    <w:pPr>
      <w:numPr>
        <w:ilvl w:val="5"/>
        <w:numId w:val="5"/>
      </w:numPr>
      <w:spacing w:before="240" w:after="60"/>
      <w:outlineLvl w:val="5"/>
    </w:pPr>
    <w:rPr>
      <w:rFonts w:ascii="Calibri" w:hAnsi="Calibri" w:cs="Times New Roman"/>
      <w:b/>
      <w:bCs/>
      <w:sz w:val="22"/>
      <w:szCs w:val="22"/>
    </w:rPr>
  </w:style>
  <w:style w:type="paragraph" w:styleId="berschrift7">
    <w:name w:val="heading 7"/>
    <w:basedOn w:val="Standard"/>
    <w:next w:val="Standard"/>
    <w:link w:val="berschrift7Zchn"/>
    <w:semiHidden/>
    <w:unhideWhenUsed/>
    <w:qFormat/>
    <w:rsid w:val="003352C9"/>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3352C9"/>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3352C9"/>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A155FD"/>
    <w:rPr>
      <w:b/>
      <w:sz w:val="32"/>
      <w:szCs w:val="24"/>
    </w:rPr>
  </w:style>
  <w:style w:type="paragraph" w:styleId="Sprechblasentext">
    <w:name w:val="Balloon Text"/>
    <w:basedOn w:val="Standard"/>
    <w:link w:val="SprechblasentextZchn"/>
    <w:rsid w:val="002709B7"/>
    <w:pPr>
      <w:spacing w:line="240" w:lineRule="auto"/>
    </w:pPr>
    <w:rPr>
      <w:rFonts w:ascii="Arial" w:hAnsi="Arial" w:cs="Arial"/>
      <w:sz w:val="16"/>
      <w:szCs w:val="16"/>
    </w:rPr>
  </w:style>
  <w:style w:type="character" w:customStyle="1" w:styleId="SprechblasentextZchn">
    <w:name w:val="Sprechblasentext Zchn"/>
    <w:link w:val="Sprechblasentext"/>
    <w:rsid w:val="002709B7"/>
    <w:rPr>
      <w:rFonts w:ascii="Arial" w:hAnsi="Arial" w:cs="Arial"/>
      <w:sz w:val="16"/>
      <w:szCs w:val="16"/>
    </w:rPr>
  </w:style>
  <w:style w:type="paragraph" w:styleId="Kopfzeile">
    <w:name w:val="header"/>
    <w:link w:val="KopfzeileZchn"/>
    <w:uiPriority w:val="99"/>
    <w:rsid w:val="00C71061"/>
    <w:pPr>
      <w:pBdr>
        <w:bottom w:val="single" w:sz="4" w:space="1" w:color="auto"/>
      </w:pBdr>
      <w:tabs>
        <w:tab w:val="right" w:pos="9299"/>
      </w:tabs>
      <w:ind w:left="-113" w:right="-113"/>
    </w:pPr>
    <w:rPr>
      <w:sz w:val="24"/>
      <w:szCs w:val="24"/>
    </w:rPr>
  </w:style>
  <w:style w:type="paragraph" w:customStyle="1" w:styleId="Deckblatt">
    <w:name w:val="Deckblatt"/>
    <w:basedOn w:val="Standard"/>
    <w:rsid w:val="00BF18B6"/>
    <w:pPr>
      <w:jc w:val="center"/>
    </w:pPr>
    <w:rPr>
      <w:sz w:val="32"/>
    </w:rPr>
  </w:style>
  <w:style w:type="paragraph" w:styleId="Verzeichnis1">
    <w:name w:val="toc 1"/>
    <w:basedOn w:val="Standard"/>
    <w:next w:val="Standard"/>
    <w:autoRedefine/>
    <w:uiPriority w:val="39"/>
    <w:rsid w:val="00740B92"/>
    <w:pPr>
      <w:tabs>
        <w:tab w:val="left" w:pos="1100"/>
        <w:tab w:val="right" w:leader="dot" w:pos="9017"/>
      </w:tabs>
      <w:spacing w:before="120" w:after="0"/>
      <w:ind w:left="397" w:hanging="397"/>
    </w:pPr>
  </w:style>
  <w:style w:type="table" w:styleId="Tabellenraster">
    <w:name w:val="Table Grid"/>
    <w:basedOn w:val="NormaleTabelle"/>
    <w:rsid w:val="00EB2C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Formatvorlage1MitGliederungTimes12PtLinks0cm">
    <w:name w:val="Formatvorlage Formatvorlage1 + Mit Gliederung Times 12 Pt. Links:  0 cm..."/>
    <w:basedOn w:val="KeineListe"/>
    <w:rsid w:val="00EA3318"/>
    <w:pPr>
      <w:numPr>
        <w:numId w:val="2"/>
      </w:numPr>
    </w:pPr>
  </w:style>
  <w:style w:type="paragraph" w:customStyle="1" w:styleId="Reference">
    <w:name w:val="Reference"/>
    <w:basedOn w:val="Standard"/>
    <w:rsid w:val="002222BB"/>
    <w:pPr>
      <w:spacing w:line="240" w:lineRule="auto"/>
      <w:ind w:left="1077" w:hanging="510"/>
    </w:pPr>
    <w:rPr>
      <w:rFonts w:ascii="Times New Roman" w:hAnsi="Times New Roman" w:cs="Times New Roman"/>
      <w:lang w:bidi="de-DE"/>
    </w:rPr>
  </w:style>
  <w:style w:type="character" w:styleId="Seitenzahl">
    <w:name w:val="page number"/>
    <w:basedOn w:val="Absatz-Standardschriftart"/>
  </w:style>
  <w:style w:type="paragraph" w:styleId="Verzeichnis2">
    <w:name w:val="toc 2"/>
    <w:basedOn w:val="Standard"/>
    <w:next w:val="Standard"/>
    <w:autoRedefine/>
    <w:uiPriority w:val="39"/>
    <w:rsid w:val="00CD20E2"/>
    <w:pPr>
      <w:tabs>
        <w:tab w:val="left" w:pos="880"/>
        <w:tab w:val="right" w:leader="dot" w:pos="9017"/>
      </w:tabs>
      <w:spacing w:after="0"/>
      <w:ind w:left="908" w:hanging="454"/>
    </w:pPr>
  </w:style>
  <w:style w:type="character" w:styleId="Hyperlink">
    <w:name w:val="Hyperlink"/>
    <w:uiPriority w:val="99"/>
    <w:unhideWhenUsed/>
    <w:rsid w:val="006B0B10"/>
    <w:rPr>
      <w:color w:val="0000FF"/>
      <w:u w:val="single"/>
    </w:rPr>
  </w:style>
  <w:style w:type="character" w:customStyle="1" w:styleId="berschrift2Zchn">
    <w:name w:val="Überschrift 2 Zchn"/>
    <w:link w:val="berschrift2"/>
    <w:uiPriority w:val="9"/>
    <w:locked/>
    <w:rsid w:val="00CD20E2"/>
    <w:rPr>
      <w:b/>
      <w:sz w:val="28"/>
      <w:szCs w:val="24"/>
    </w:rPr>
  </w:style>
  <w:style w:type="paragraph" w:customStyle="1" w:styleId="Kopfzeilegerade">
    <w:name w:val="Kopfzeile_gerade"/>
    <w:basedOn w:val="Kopfzeile"/>
    <w:qFormat/>
    <w:rsid w:val="000A4876"/>
    <w:pPr>
      <w:tabs>
        <w:tab w:val="right" w:pos="9072"/>
      </w:tabs>
    </w:pPr>
  </w:style>
  <w:style w:type="numbering" w:customStyle="1" w:styleId="Formatvorlage1">
    <w:name w:val="Formatvorlage1"/>
    <w:rsid w:val="00477A35"/>
    <w:pPr>
      <w:numPr>
        <w:numId w:val="1"/>
      </w:numPr>
    </w:pPr>
  </w:style>
  <w:style w:type="character" w:customStyle="1" w:styleId="berschrift3Zchn">
    <w:name w:val="Überschrift 3 Zchn"/>
    <w:link w:val="berschrift3"/>
    <w:rsid w:val="009468E8"/>
    <w:rPr>
      <w:b/>
      <w:bCs/>
      <w:sz w:val="26"/>
      <w:szCs w:val="26"/>
    </w:rPr>
  </w:style>
  <w:style w:type="character" w:customStyle="1" w:styleId="berschrift4Zchn">
    <w:name w:val="Überschrift 4 Zchn"/>
    <w:link w:val="berschrift4"/>
    <w:rsid w:val="00860508"/>
    <w:rPr>
      <w:b/>
      <w:bCs/>
      <w:sz w:val="24"/>
      <w:szCs w:val="28"/>
    </w:rPr>
  </w:style>
  <w:style w:type="paragraph" w:styleId="Fuzeile">
    <w:name w:val="footer"/>
    <w:basedOn w:val="Standard"/>
    <w:link w:val="FuzeileZchn"/>
    <w:rsid w:val="003352C9"/>
    <w:pPr>
      <w:tabs>
        <w:tab w:val="center" w:pos="4536"/>
        <w:tab w:val="right" w:pos="9072"/>
      </w:tabs>
      <w:spacing w:line="240" w:lineRule="auto"/>
    </w:pPr>
  </w:style>
  <w:style w:type="numbering" w:customStyle="1" w:styleId="FormatvorlageNummerierteListeLinks0cmHngend081cm">
    <w:name w:val="Formatvorlage Nummerierte Liste Links:  0 cm Hängend:  081 cm"/>
    <w:basedOn w:val="KeineListe"/>
    <w:rsid w:val="002D19BA"/>
    <w:pPr>
      <w:numPr>
        <w:numId w:val="3"/>
      </w:numPr>
    </w:pPr>
  </w:style>
  <w:style w:type="character" w:customStyle="1" w:styleId="berschrift6Zchn">
    <w:name w:val="Überschrift 6 Zchn"/>
    <w:link w:val="berschrift6"/>
    <w:rsid w:val="00F47939"/>
    <w:rPr>
      <w:rFonts w:ascii="Calibri" w:hAnsi="Calibri"/>
      <w:b/>
      <w:bCs/>
      <w:sz w:val="22"/>
      <w:szCs w:val="22"/>
    </w:rPr>
  </w:style>
  <w:style w:type="character" w:customStyle="1" w:styleId="FuzeileZchn">
    <w:name w:val="Fußzeile Zchn"/>
    <w:basedOn w:val="Absatz-Standardschriftart"/>
    <w:link w:val="Fuzeile"/>
    <w:rsid w:val="003352C9"/>
    <w:rPr>
      <w:rFonts w:ascii="Times" w:hAnsi="Times" w:cs="Times"/>
      <w:sz w:val="24"/>
      <w:szCs w:val="24"/>
    </w:rPr>
  </w:style>
  <w:style w:type="character" w:customStyle="1" w:styleId="berschrift5Zchn">
    <w:name w:val="Überschrift 5 Zchn"/>
    <w:basedOn w:val="Absatz-Standardschriftart"/>
    <w:link w:val="berschrift5"/>
    <w:rsid w:val="009468E8"/>
    <w:rPr>
      <w:rFonts w:eastAsiaTheme="majorEastAsia" w:cstheme="majorBidi"/>
      <w:i/>
      <w:sz w:val="24"/>
      <w:szCs w:val="24"/>
    </w:rPr>
  </w:style>
  <w:style w:type="character" w:customStyle="1" w:styleId="berschrift7Zchn">
    <w:name w:val="Überschrift 7 Zchn"/>
    <w:basedOn w:val="Absatz-Standardschriftart"/>
    <w:link w:val="berschrift7"/>
    <w:semiHidden/>
    <w:rsid w:val="003352C9"/>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semiHidden/>
    <w:rsid w:val="003352C9"/>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3352C9"/>
    <w:rPr>
      <w:rFonts w:asciiTheme="majorHAnsi" w:eastAsiaTheme="majorEastAsia" w:hAnsiTheme="majorHAnsi" w:cstheme="majorBidi"/>
      <w:i/>
      <w:iCs/>
      <w:color w:val="404040" w:themeColor="text1" w:themeTint="BF"/>
    </w:rPr>
  </w:style>
  <w:style w:type="character" w:customStyle="1" w:styleId="KopfzeileZchn">
    <w:name w:val="Kopfzeile Zchn"/>
    <w:basedOn w:val="Absatz-Standardschriftart"/>
    <w:link w:val="Kopfzeile"/>
    <w:uiPriority w:val="99"/>
    <w:rsid w:val="00C71061"/>
    <w:rPr>
      <w:sz w:val="24"/>
      <w:szCs w:val="24"/>
    </w:rPr>
  </w:style>
  <w:style w:type="paragraph" w:customStyle="1" w:styleId="berschriftInhaltsverzeichnis">
    <w:name w:val="Überschrift Inhaltsverzeichnis"/>
    <w:basedOn w:val="berschrift1"/>
    <w:qFormat/>
    <w:rsid w:val="006A5C75"/>
    <w:pPr>
      <w:numPr>
        <w:numId w:val="0"/>
      </w:numPr>
    </w:pPr>
    <w:rPr>
      <w:bCs/>
      <w:lang w:bidi="de-DE"/>
    </w:rPr>
  </w:style>
  <w:style w:type="paragraph" w:customStyle="1" w:styleId="Titelblatt">
    <w:name w:val="Titelblatt"/>
    <w:basedOn w:val="Standard"/>
    <w:qFormat/>
    <w:rsid w:val="00AA5F3F"/>
    <w:pPr>
      <w:spacing w:after="0"/>
      <w:jc w:val="left"/>
    </w:pPr>
  </w:style>
  <w:style w:type="paragraph" w:customStyle="1" w:styleId="Abbildung">
    <w:name w:val="Abbildung"/>
    <w:basedOn w:val="Standard"/>
    <w:qFormat/>
    <w:rsid w:val="00BD0C85"/>
    <w:pPr>
      <w:spacing w:before="240" w:after="240" w:line="240" w:lineRule="auto"/>
      <w:jc w:val="center"/>
    </w:pPr>
    <w:rPr>
      <w:noProof/>
    </w:rPr>
  </w:style>
  <w:style w:type="paragraph" w:styleId="Beschriftung">
    <w:name w:val="caption"/>
    <w:basedOn w:val="Standard"/>
    <w:next w:val="Standard"/>
    <w:unhideWhenUsed/>
    <w:qFormat/>
    <w:rsid w:val="00BD0C85"/>
    <w:pPr>
      <w:spacing w:line="240" w:lineRule="auto"/>
      <w:jc w:val="center"/>
    </w:pPr>
    <w:rPr>
      <w:b/>
      <w:bCs/>
      <w:sz w:val="20"/>
      <w:szCs w:val="18"/>
    </w:rPr>
  </w:style>
  <w:style w:type="paragraph" w:styleId="Verzeichnis3">
    <w:name w:val="toc 3"/>
    <w:basedOn w:val="Standard"/>
    <w:next w:val="Standard"/>
    <w:autoRedefine/>
    <w:uiPriority w:val="39"/>
    <w:rsid w:val="00CD20E2"/>
    <w:pPr>
      <w:tabs>
        <w:tab w:val="left" w:pos="1320"/>
        <w:tab w:val="right" w:leader="dot" w:pos="9017"/>
      </w:tabs>
      <w:spacing w:after="0"/>
      <w:ind w:left="1531" w:hanging="680"/>
    </w:pPr>
  </w:style>
  <w:style w:type="paragraph" w:styleId="Inhaltsverzeichnisberschrift">
    <w:name w:val="TOC Heading"/>
    <w:basedOn w:val="berschrift1"/>
    <w:next w:val="Standard"/>
    <w:uiPriority w:val="39"/>
    <w:semiHidden/>
    <w:unhideWhenUsed/>
    <w:qFormat/>
    <w:rsid w:val="00A155FD"/>
    <w:pPr>
      <w:keepLines/>
      <w:pageBreakBefore w:val="0"/>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customStyle="1" w:styleId="FormatvorlageInhaltsverzeichnisberschriftLateinTimes12PtNicht">
    <w:name w:val="Formatvorlage Inhaltsverzeichnisüberschrift + (Latein) Times 12 Pt. Nicht..."/>
    <w:basedOn w:val="Inhaltsverzeichnisberschrift"/>
    <w:rsid w:val="00740B92"/>
    <w:pPr>
      <w:spacing w:before="240" w:after="240" w:line="240" w:lineRule="auto"/>
    </w:pPr>
    <w:rPr>
      <w:rFonts w:ascii="Times" w:hAnsi="Times"/>
      <w:b w:val="0"/>
      <w:bCs w:val="0"/>
      <w:color w:val="auto"/>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rwidz\AppData\Roaming\Microsoft\Templates\APA-Papierforma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72C357E-D5F6-4141-887E-59448A3BA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APA-Papierformat.dot</Template>
  <TotalTime>0</TotalTime>
  <Pages>17</Pages>
  <Words>2412</Words>
  <Characters>15200</Characters>
  <Application>Microsoft Office Word</Application>
  <DocSecurity>0</DocSecurity>
  <Lines>126</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Kopfzeile: KURZER TITEL DES DOKUMENTS (MAXIMAL 50 ZEICHEN)</vt:lpstr>
    </vt:vector>
  </TitlesOfParts>
  <Company>vanguard university</Company>
  <LinksUpToDate>false</LinksUpToDate>
  <CharactersWithSpaces>17577</CharactersWithSpaces>
  <SharedDoc>false</SharedDoc>
  <HLinks>
    <vt:vector size="54" baseType="variant">
      <vt:variant>
        <vt:i4>1769523</vt:i4>
      </vt:variant>
      <vt:variant>
        <vt:i4>50</vt:i4>
      </vt:variant>
      <vt:variant>
        <vt:i4>0</vt:i4>
      </vt:variant>
      <vt:variant>
        <vt:i4>5</vt:i4>
      </vt:variant>
      <vt:variant>
        <vt:lpwstr/>
      </vt:variant>
      <vt:variant>
        <vt:lpwstr>_Toc315279260</vt:lpwstr>
      </vt:variant>
      <vt:variant>
        <vt:i4>1572915</vt:i4>
      </vt:variant>
      <vt:variant>
        <vt:i4>44</vt:i4>
      </vt:variant>
      <vt:variant>
        <vt:i4>0</vt:i4>
      </vt:variant>
      <vt:variant>
        <vt:i4>5</vt:i4>
      </vt:variant>
      <vt:variant>
        <vt:lpwstr/>
      </vt:variant>
      <vt:variant>
        <vt:lpwstr>_Toc315279259</vt:lpwstr>
      </vt:variant>
      <vt:variant>
        <vt:i4>1572915</vt:i4>
      </vt:variant>
      <vt:variant>
        <vt:i4>38</vt:i4>
      </vt:variant>
      <vt:variant>
        <vt:i4>0</vt:i4>
      </vt:variant>
      <vt:variant>
        <vt:i4>5</vt:i4>
      </vt:variant>
      <vt:variant>
        <vt:lpwstr/>
      </vt:variant>
      <vt:variant>
        <vt:lpwstr>_Toc315279258</vt:lpwstr>
      </vt:variant>
      <vt:variant>
        <vt:i4>1572915</vt:i4>
      </vt:variant>
      <vt:variant>
        <vt:i4>32</vt:i4>
      </vt:variant>
      <vt:variant>
        <vt:i4>0</vt:i4>
      </vt:variant>
      <vt:variant>
        <vt:i4>5</vt:i4>
      </vt:variant>
      <vt:variant>
        <vt:lpwstr/>
      </vt:variant>
      <vt:variant>
        <vt:lpwstr>_Toc315279257</vt:lpwstr>
      </vt:variant>
      <vt:variant>
        <vt:i4>1572915</vt:i4>
      </vt:variant>
      <vt:variant>
        <vt:i4>26</vt:i4>
      </vt:variant>
      <vt:variant>
        <vt:i4>0</vt:i4>
      </vt:variant>
      <vt:variant>
        <vt:i4>5</vt:i4>
      </vt:variant>
      <vt:variant>
        <vt:lpwstr/>
      </vt:variant>
      <vt:variant>
        <vt:lpwstr>_Toc315279256</vt:lpwstr>
      </vt:variant>
      <vt:variant>
        <vt:i4>1572915</vt:i4>
      </vt:variant>
      <vt:variant>
        <vt:i4>20</vt:i4>
      </vt:variant>
      <vt:variant>
        <vt:i4>0</vt:i4>
      </vt:variant>
      <vt:variant>
        <vt:i4>5</vt:i4>
      </vt:variant>
      <vt:variant>
        <vt:lpwstr/>
      </vt:variant>
      <vt:variant>
        <vt:lpwstr>_Toc315279255</vt:lpwstr>
      </vt:variant>
      <vt:variant>
        <vt:i4>1572915</vt:i4>
      </vt:variant>
      <vt:variant>
        <vt:i4>14</vt:i4>
      </vt:variant>
      <vt:variant>
        <vt:i4>0</vt:i4>
      </vt:variant>
      <vt:variant>
        <vt:i4>5</vt:i4>
      </vt:variant>
      <vt:variant>
        <vt:lpwstr/>
      </vt:variant>
      <vt:variant>
        <vt:lpwstr>_Toc315279254</vt:lpwstr>
      </vt:variant>
      <vt:variant>
        <vt:i4>1572915</vt:i4>
      </vt:variant>
      <vt:variant>
        <vt:i4>8</vt:i4>
      </vt:variant>
      <vt:variant>
        <vt:i4>0</vt:i4>
      </vt:variant>
      <vt:variant>
        <vt:i4>5</vt:i4>
      </vt:variant>
      <vt:variant>
        <vt:lpwstr/>
      </vt:variant>
      <vt:variant>
        <vt:lpwstr>_Toc315279253</vt:lpwstr>
      </vt:variant>
      <vt:variant>
        <vt:i4>1572915</vt:i4>
      </vt:variant>
      <vt:variant>
        <vt:i4>2</vt:i4>
      </vt:variant>
      <vt:variant>
        <vt:i4>0</vt:i4>
      </vt:variant>
      <vt:variant>
        <vt:i4>5</vt:i4>
      </vt:variant>
      <vt:variant>
        <vt:lpwstr/>
      </vt:variant>
      <vt:variant>
        <vt:lpwstr>_Toc315279252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girwidz</dc:creator>
  <cp:lastModifiedBy>Raimund Girwidz</cp:lastModifiedBy>
  <cp:revision>7</cp:revision>
  <cp:lastPrinted>2013-11-26T10:05:00Z</cp:lastPrinted>
  <dcterms:created xsi:type="dcterms:W3CDTF">2014-06-05T08:25:00Z</dcterms:created>
  <dcterms:modified xsi:type="dcterms:W3CDTF">2014-06-05T11:25:00Z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TC100763231031</vt:lpwstr>
  </property>
</Properties>
</file>